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51"/>
        <w:gridCol w:w="3260"/>
      </w:tblGrid>
      <w:tr w:rsidR="00C23E94" w:rsidTr="00721C44">
        <w:trPr>
          <w:trHeight w:val="1701"/>
        </w:trPr>
        <w:tc>
          <w:tcPr>
            <w:tcW w:w="5778" w:type="dxa"/>
            <w:shd w:val="clear" w:color="auto" w:fill="auto"/>
          </w:tcPr>
          <w:p w:rsidR="00C23E94" w:rsidRPr="00F25451" w:rsidRDefault="00C23E94">
            <w:pPr>
              <w:rPr>
                <w:b/>
                <w:sz w:val="22"/>
                <w:szCs w:val="22"/>
              </w:rPr>
            </w:pPr>
          </w:p>
          <w:p w:rsidR="00AD6FC0" w:rsidRPr="00F25451" w:rsidRDefault="00AD6FC0">
            <w:pPr>
              <w:rPr>
                <w:b/>
                <w:sz w:val="22"/>
                <w:szCs w:val="22"/>
              </w:rPr>
            </w:pPr>
          </w:p>
          <w:p w:rsidR="00AD6FC0" w:rsidRPr="00F25451" w:rsidRDefault="00AD6FC0">
            <w:pPr>
              <w:rPr>
                <w:b/>
                <w:sz w:val="22"/>
                <w:szCs w:val="22"/>
              </w:rPr>
            </w:pPr>
          </w:p>
          <w:p w:rsidR="00C23E94" w:rsidRPr="000A02C4" w:rsidRDefault="00BC71E3" w:rsidP="00F25451">
            <w:pPr>
              <w:spacing w:after="120"/>
              <w:rPr>
                <w:b/>
                <w:szCs w:val="24"/>
                <w:lang w:val="en-GB"/>
              </w:rPr>
            </w:pPr>
            <w:proofErr w:type="spellStart"/>
            <w:r w:rsidRPr="00BC71E3">
              <w:rPr>
                <w:b/>
                <w:szCs w:val="24"/>
                <w:lang w:val="en-GB"/>
              </w:rPr>
              <w:t>Formular</w:t>
            </w:r>
            <w:proofErr w:type="spellEnd"/>
            <w:r w:rsidRPr="00BC71E3">
              <w:rPr>
                <w:b/>
                <w:szCs w:val="24"/>
                <w:lang w:val="en-GB"/>
              </w:rPr>
              <w:t xml:space="preserve"> „Explosive </w:t>
            </w:r>
            <w:proofErr w:type="spellStart"/>
            <w:r w:rsidRPr="00BC71E3">
              <w:rPr>
                <w:b/>
                <w:szCs w:val="24"/>
                <w:lang w:val="en-GB"/>
              </w:rPr>
              <w:t>Dekompression</w:t>
            </w:r>
            <w:proofErr w:type="spellEnd"/>
            <w:r w:rsidRPr="00BC71E3">
              <w:rPr>
                <w:b/>
                <w:szCs w:val="24"/>
                <w:lang w:val="en-GB"/>
              </w:rPr>
              <w:t>“</w:t>
            </w:r>
            <w:r w:rsidR="00BA3B6C" w:rsidRPr="000A02C4">
              <w:rPr>
                <w:b/>
                <w:szCs w:val="24"/>
                <w:lang w:val="en-GB"/>
              </w:rPr>
              <w:t xml:space="preserve"> </w:t>
            </w:r>
          </w:p>
          <w:p w:rsidR="00721C44" w:rsidRPr="00BC71E3" w:rsidRDefault="00BC71E3" w:rsidP="008F194C">
            <w:pPr>
              <w:rPr>
                <w:b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C71E3">
              <w:rPr>
                <w:b/>
                <w:i/>
                <w:color w:val="808080" w:themeColor="background1" w:themeShade="80"/>
                <w:szCs w:val="24"/>
                <w:lang w:val="en-US"/>
              </w:rPr>
              <w:t>Form “Explosive Decompression”</w:t>
            </w:r>
          </w:p>
        </w:tc>
        <w:tc>
          <w:tcPr>
            <w:tcW w:w="851" w:type="dxa"/>
            <w:shd w:val="clear" w:color="auto" w:fill="auto"/>
          </w:tcPr>
          <w:p w:rsidR="00C23E94" w:rsidRPr="008F194C" w:rsidRDefault="00C23E94">
            <w:pPr>
              <w:rPr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323E3" w:rsidRPr="006323E3" w:rsidRDefault="000E3F1C" w:rsidP="00F25451">
            <w:pPr>
              <w:jc w:val="right"/>
              <w:rPr>
                <w:noProof/>
              </w:rPr>
            </w:pPr>
            <w:r w:rsidRPr="006E1629">
              <w:rPr>
                <w:noProof/>
              </w:rPr>
              <w:drawing>
                <wp:inline distT="0" distB="0" distL="0" distR="0">
                  <wp:extent cx="1240790" cy="1098550"/>
                  <wp:effectExtent l="0" t="0" r="0" b="0"/>
                  <wp:docPr id="1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E38" w:rsidRPr="00FB6F03" w:rsidRDefault="00D50E38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7433"/>
      </w:tblGrid>
      <w:tr w:rsidR="00BC71E3" w:rsidRPr="00BC71E3" w:rsidTr="00210E55">
        <w:tc>
          <w:tcPr>
            <w:tcW w:w="2489" w:type="dxa"/>
          </w:tcPr>
          <w:p w:rsidR="00BC71E3" w:rsidRDefault="00BC7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Rahmenbedingungen:</w:t>
            </w:r>
          </w:p>
          <w:p w:rsidR="00BC71E3" w:rsidRPr="00BC71E3" w:rsidRDefault="00BC71E3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BC71E3">
              <w:rPr>
                <w:i/>
                <w:color w:val="808080" w:themeColor="background1" w:themeShade="80"/>
                <w:sz w:val="22"/>
                <w:szCs w:val="22"/>
              </w:rPr>
              <w:t xml:space="preserve">Framework </w:t>
            </w:r>
            <w:proofErr w:type="spellStart"/>
            <w:r w:rsidRPr="00BC71E3">
              <w:rPr>
                <w:i/>
                <w:color w:val="808080" w:themeColor="background1" w:themeShade="80"/>
                <w:sz w:val="22"/>
                <w:szCs w:val="22"/>
              </w:rPr>
              <w:t>conditions</w:t>
            </w:r>
            <w:proofErr w:type="spellEnd"/>
            <w:r w:rsidRPr="00BC71E3">
              <w:rPr>
                <w:i/>
                <w:color w:val="808080" w:themeColor="background1" w:themeShade="80"/>
                <w:sz w:val="22"/>
                <w:szCs w:val="22"/>
              </w:rPr>
              <w:t>:</w:t>
            </w:r>
          </w:p>
          <w:p w:rsidR="00BC71E3" w:rsidRDefault="00BC71E3">
            <w:pPr>
              <w:rPr>
                <w:sz w:val="22"/>
                <w:szCs w:val="22"/>
              </w:rPr>
            </w:pPr>
          </w:p>
          <w:p w:rsidR="00BC71E3" w:rsidRPr="0004370D" w:rsidRDefault="00BC71E3" w:rsidP="00D50E38">
            <w:pPr>
              <w:jc w:val="both"/>
              <w:rPr>
                <w:sz w:val="14"/>
                <w:szCs w:val="22"/>
              </w:rPr>
            </w:pPr>
            <w:r w:rsidRPr="0004370D">
              <w:rPr>
                <w:sz w:val="14"/>
                <w:szCs w:val="22"/>
              </w:rPr>
              <w:t>Das Gasgemisch sollte eine konstante Arbeitstemperatur bei gleichbleibendem Druck haben, da es ansonsten den Zustand ändern kann (siehe auch Diagramm).</w:t>
            </w:r>
            <w:r w:rsidR="0004370D" w:rsidRPr="0004370D">
              <w:rPr>
                <w:sz w:val="14"/>
                <w:szCs w:val="22"/>
              </w:rPr>
              <w:t xml:space="preserve"> Beim Kuppeln/Entkuppeln von Medien im gasförmigen A</w:t>
            </w:r>
            <w:r w:rsidR="00875130">
              <w:rPr>
                <w:sz w:val="14"/>
                <w:szCs w:val="22"/>
              </w:rPr>
              <w:t>g</w:t>
            </w:r>
            <w:r w:rsidR="0004370D" w:rsidRPr="0004370D">
              <w:rPr>
                <w:sz w:val="14"/>
                <w:szCs w:val="22"/>
              </w:rPr>
              <w:t>gregatzustand muss der Druckzustand drucklos sein.</w:t>
            </w:r>
          </w:p>
          <w:p w:rsidR="00FF3BB6" w:rsidRPr="0004370D" w:rsidRDefault="00BC71E3" w:rsidP="00FF3BB6">
            <w:pPr>
              <w:jc w:val="both"/>
              <w:rPr>
                <w:i/>
                <w:color w:val="808080" w:themeColor="background1" w:themeShade="80"/>
                <w:sz w:val="14"/>
                <w:szCs w:val="22"/>
                <w:lang w:val="en-GB"/>
              </w:rPr>
            </w:pPr>
            <w:r w:rsidRPr="0004370D">
              <w:rPr>
                <w:i/>
                <w:color w:val="808080" w:themeColor="background1" w:themeShade="80"/>
                <w:sz w:val="14"/>
                <w:szCs w:val="22"/>
                <w:lang w:val="en-GB"/>
              </w:rPr>
              <w:t xml:space="preserve">The gas mixture should have a constant working temperature at constant pressure, otherwise it can change its </w:t>
            </w:r>
            <w:r w:rsidR="0004370D" w:rsidRPr="0004370D">
              <w:rPr>
                <w:i/>
                <w:color w:val="808080" w:themeColor="background1" w:themeShade="80"/>
                <w:sz w:val="14"/>
                <w:szCs w:val="22"/>
                <w:lang w:val="en-GB"/>
              </w:rPr>
              <w:t>phase</w:t>
            </w:r>
            <w:r w:rsidRPr="0004370D">
              <w:rPr>
                <w:i/>
                <w:color w:val="808080" w:themeColor="background1" w:themeShade="80"/>
                <w:sz w:val="14"/>
                <w:szCs w:val="22"/>
                <w:lang w:val="en-GB"/>
              </w:rPr>
              <w:t xml:space="preserve"> (see also diagram).</w:t>
            </w:r>
            <w:r w:rsidR="0004370D" w:rsidRPr="0004370D">
              <w:rPr>
                <w:i/>
                <w:color w:val="808080" w:themeColor="background1" w:themeShade="80"/>
                <w:sz w:val="14"/>
                <w:szCs w:val="22"/>
                <w:lang w:val="en-GB"/>
              </w:rPr>
              <w:t xml:space="preserve"> When coupling/uncoupling media in gaseous ag</w:t>
            </w:r>
            <w:r w:rsidR="00875130">
              <w:rPr>
                <w:i/>
                <w:color w:val="808080" w:themeColor="background1" w:themeShade="80"/>
                <w:sz w:val="14"/>
                <w:szCs w:val="22"/>
                <w:lang w:val="en-GB"/>
              </w:rPr>
              <w:t>gregate</w:t>
            </w:r>
            <w:r w:rsidR="0004370D" w:rsidRPr="0004370D">
              <w:rPr>
                <w:i/>
                <w:color w:val="808080" w:themeColor="background1" w:themeShade="80"/>
                <w:sz w:val="14"/>
                <w:szCs w:val="22"/>
                <w:lang w:val="en-GB"/>
              </w:rPr>
              <w:t xml:space="preserve"> </w:t>
            </w:r>
            <w:r w:rsidR="00875130">
              <w:rPr>
                <w:i/>
                <w:color w:val="808080" w:themeColor="background1" w:themeShade="80"/>
                <w:sz w:val="14"/>
                <w:szCs w:val="22"/>
                <w:lang w:val="en-GB"/>
              </w:rPr>
              <w:t>phase</w:t>
            </w:r>
            <w:r w:rsidR="0004370D" w:rsidRPr="0004370D">
              <w:rPr>
                <w:i/>
                <w:color w:val="808080" w:themeColor="background1" w:themeShade="80"/>
                <w:sz w:val="14"/>
                <w:szCs w:val="22"/>
                <w:lang w:val="en-GB"/>
              </w:rPr>
              <w:t xml:space="preserve"> the pressure condition needs to be withou</w:t>
            </w:r>
            <w:r w:rsidR="00875130">
              <w:rPr>
                <w:i/>
                <w:color w:val="808080" w:themeColor="background1" w:themeShade="80"/>
                <w:sz w:val="14"/>
                <w:szCs w:val="22"/>
                <w:lang w:val="en-GB"/>
              </w:rPr>
              <w:t>t</w:t>
            </w:r>
            <w:r w:rsidR="0004370D" w:rsidRPr="0004370D">
              <w:rPr>
                <w:i/>
                <w:color w:val="808080" w:themeColor="background1" w:themeShade="80"/>
                <w:sz w:val="14"/>
                <w:szCs w:val="22"/>
                <w:lang w:val="en-GB"/>
              </w:rPr>
              <w:t xml:space="preserve"> pressure.</w:t>
            </w:r>
          </w:p>
          <w:p w:rsidR="00210E55" w:rsidRDefault="00210E55" w:rsidP="00FF3BB6">
            <w:pPr>
              <w:jc w:val="both"/>
              <w:rPr>
                <w:i/>
                <w:color w:val="808080" w:themeColor="background1" w:themeShade="80"/>
                <w:sz w:val="16"/>
                <w:szCs w:val="22"/>
                <w:lang w:val="en-GB"/>
              </w:rPr>
            </w:pPr>
          </w:p>
          <w:p w:rsidR="00210E55" w:rsidRPr="00FF3BB6" w:rsidRDefault="00210E55" w:rsidP="00FF3BB6">
            <w:pPr>
              <w:jc w:val="both"/>
              <w:rPr>
                <w:i/>
                <w:color w:val="808080" w:themeColor="background1" w:themeShade="80"/>
                <w:sz w:val="16"/>
                <w:szCs w:val="22"/>
                <w:lang w:val="en-GB"/>
              </w:rPr>
            </w:pPr>
          </w:p>
        </w:tc>
        <w:tc>
          <w:tcPr>
            <w:tcW w:w="7433" w:type="dxa"/>
            <w:tcBorders>
              <w:bottom w:val="nil"/>
            </w:tcBorders>
          </w:tcPr>
          <w:p w:rsidR="000E3F1C" w:rsidRPr="00575AD5" w:rsidRDefault="000E3F1C">
            <w:pPr>
              <w:rPr>
                <w:sz w:val="22"/>
                <w:szCs w:val="22"/>
                <w:lang w:val="en-GB"/>
              </w:rPr>
            </w:pPr>
            <w:r w:rsidRPr="00575AD5">
              <w:rPr>
                <w:sz w:val="22"/>
                <w:szCs w:val="22"/>
                <w:lang w:val="en-GB"/>
              </w:rPr>
              <w:t>CO</w:t>
            </w:r>
            <w:r w:rsidRPr="00575AD5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575AD5">
              <w:rPr>
                <w:sz w:val="22"/>
                <w:szCs w:val="22"/>
                <w:lang w:val="en-GB"/>
              </w:rPr>
              <w:t>-Konze</w:t>
            </w:r>
            <w:r w:rsidR="00575AD5" w:rsidRPr="00575AD5">
              <w:rPr>
                <w:sz w:val="22"/>
                <w:szCs w:val="22"/>
                <w:lang w:val="en-GB"/>
              </w:rPr>
              <w:t>n</w:t>
            </w:r>
            <w:r w:rsidRPr="00575AD5">
              <w:rPr>
                <w:sz w:val="22"/>
                <w:szCs w:val="22"/>
                <w:lang w:val="en-GB"/>
              </w:rPr>
              <w:t>tration =</w:t>
            </w:r>
            <w:r w:rsidR="00575AD5" w:rsidRPr="00575AD5">
              <w:rPr>
                <w:sz w:val="22"/>
                <w:szCs w:val="22"/>
                <w:lang w:val="en-GB"/>
              </w:rPr>
              <w:tab/>
            </w:r>
            <w:r w:rsidR="00575AD5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75AD5" w:rsidRPr="00575AD5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75AD5">
              <w:rPr>
                <w:sz w:val="22"/>
                <w:szCs w:val="22"/>
              </w:rPr>
            </w:r>
            <w:r w:rsidR="00575AD5">
              <w:rPr>
                <w:sz w:val="22"/>
                <w:szCs w:val="22"/>
              </w:rPr>
              <w:fldChar w:fldCharType="separate"/>
            </w:r>
            <w:r w:rsidR="00575AD5">
              <w:rPr>
                <w:noProof/>
                <w:sz w:val="22"/>
                <w:szCs w:val="22"/>
              </w:rPr>
              <w:t> </w:t>
            </w:r>
            <w:r w:rsidR="00575AD5">
              <w:rPr>
                <w:noProof/>
                <w:sz w:val="22"/>
                <w:szCs w:val="22"/>
              </w:rPr>
              <w:t> </w:t>
            </w:r>
            <w:r w:rsidR="00575AD5">
              <w:rPr>
                <w:noProof/>
                <w:sz w:val="22"/>
                <w:szCs w:val="22"/>
              </w:rPr>
              <w:t> </w:t>
            </w:r>
            <w:r w:rsidR="00575AD5">
              <w:rPr>
                <w:noProof/>
                <w:sz w:val="22"/>
                <w:szCs w:val="22"/>
              </w:rPr>
              <w:t> </w:t>
            </w:r>
            <w:r w:rsidR="00575AD5">
              <w:rPr>
                <w:noProof/>
                <w:sz w:val="22"/>
                <w:szCs w:val="22"/>
              </w:rPr>
              <w:t> </w:t>
            </w:r>
            <w:r w:rsidR="00575AD5">
              <w:rPr>
                <w:sz w:val="22"/>
                <w:szCs w:val="22"/>
              </w:rPr>
              <w:fldChar w:fldCharType="end"/>
            </w:r>
            <w:bookmarkEnd w:id="0"/>
            <w:r w:rsidR="00575AD5" w:rsidRPr="00575AD5">
              <w:rPr>
                <w:sz w:val="22"/>
                <w:szCs w:val="22"/>
                <w:lang w:val="en-GB"/>
              </w:rPr>
              <w:t xml:space="preserve"> (</w:t>
            </w:r>
            <w:r w:rsidR="00575AD5">
              <w:rPr>
                <w:sz w:val="22"/>
                <w:szCs w:val="22"/>
                <w:lang w:val="en-GB"/>
              </w:rPr>
              <w:t>%)</w:t>
            </w:r>
          </w:p>
          <w:p w:rsidR="000E3F1C" w:rsidRDefault="000E3F1C">
            <w:pPr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 w:rsidRPr="000E3F1C"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>CO</w:t>
            </w:r>
            <w:r w:rsidRPr="000E3F1C">
              <w:rPr>
                <w:i/>
                <w:color w:val="808080" w:themeColor="background1" w:themeShade="80"/>
                <w:sz w:val="22"/>
                <w:szCs w:val="22"/>
                <w:vertAlign w:val="subscript"/>
                <w:lang w:val="en-GB"/>
              </w:rPr>
              <w:t>2</w:t>
            </w:r>
            <w:r w:rsidRPr="000E3F1C"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 concentration</w:t>
            </w:r>
          </w:p>
          <w:p w:rsidR="000E3F1C" w:rsidRDefault="000E3F1C">
            <w:pPr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0E3F1C" w:rsidRPr="00875130" w:rsidRDefault="000E3F1C">
            <w:pPr>
              <w:rPr>
                <w:sz w:val="22"/>
                <w:szCs w:val="22"/>
                <w:lang w:val="en-GB"/>
              </w:rPr>
            </w:pPr>
            <w:proofErr w:type="spellStart"/>
            <w:r w:rsidRPr="00875130">
              <w:rPr>
                <w:sz w:val="22"/>
                <w:szCs w:val="22"/>
                <w:lang w:val="en-GB"/>
              </w:rPr>
              <w:t>Sonstiges</w:t>
            </w:r>
            <w:proofErr w:type="spellEnd"/>
            <w:r w:rsidRPr="00875130">
              <w:rPr>
                <w:sz w:val="22"/>
                <w:szCs w:val="22"/>
                <w:lang w:val="en-GB"/>
              </w:rPr>
              <w:t xml:space="preserve"> Gas = </w:t>
            </w:r>
            <w:r w:rsidR="00575AD5" w:rsidRPr="00875130">
              <w:rPr>
                <w:sz w:val="22"/>
                <w:szCs w:val="22"/>
                <w:lang w:val="en-GB"/>
              </w:rPr>
              <w:tab/>
            </w:r>
            <w:r w:rsidR="00575AD5">
              <w:rPr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75AD5" w:rsidRPr="00875130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75AD5">
              <w:rPr>
                <w:sz w:val="22"/>
                <w:szCs w:val="22"/>
                <w:lang w:val="en-GB"/>
              </w:rPr>
            </w:r>
            <w:r w:rsidR="00575AD5">
              <w:rPr>
                <w:sz w:val="22"/>
                <w:szCs w:val="22"/>
                <w:lang w:val="en-GB"/>
              </w:rPr>
              <w:fldChar w:fldCharType="separate"/>
            </w:r>
            <w:r w:rsidR="00575AD5">
              <w:rPr>
                <w:noProof/>
                <w:sz w:val="22"/>
                <w:szCs w:val="22"/>
                <w:lang w:val="en-GB"/>
              </w:rPr>
              <w:t> </w:t>
            </w:r>
            <w:r w:rsidR="00575AD5">
              <w:rPr>
                <w:noProof/>
                <w:sz w:val="22"/>
                <w:szCs w:val="22"/>
                <w:lang w:val="en-GB"/>
              </w:rPr>
              <w:t> </w:t>
            </w:r>
            <w:r w:rsidR="00575AD5">
              <w:rPr>
                <w:noProof/>
                <w:sz w:val="22"/>
                <w:szCs w:val="22"/>
                <w:lang w:val="en-GB"/>
              </w:rPr>
              <w:t> </w:t>
            </w:r>
            <w:r w:rsidR="00575AD5">
              <w:rPr>
                <w:noProof/>
                <w:sz w:val="22"/>
                <w:szCs w:val="22"/>
                <w:lang w:val="en-GB"/>
              </w:rPr>
              <w:t> </w:t>
            </w:r>
            <w:r w:rsidR="00575AD5">
              <w:rPr>
                <w:noProof/>
                <w:sz w:val="22"/>
                <w:szCs w:val="22"/>
                <w:lang w:val="en-GB"/>
              </w:rPr>
              <w:t> </w:t>
            </w:r>
            <w:r w:rsidR="00575AD5">
              <w:rPr>
                <w:sz w:val="22"/>
                <w:szCs w:val="22"/>
                <w:lang w:val="en-GB"/>
              </w:rPr>
              <w:fldChar w:fldCharType="end"/>
            </w:r>
            <w:bookmarkEnd w:id="1"/>
            <w:r w:rsidRPr="00875130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875130">
              <w:rPr>
                <w:sz w:val="22"/>
                <w:szCs w:val="22"/>
                <w:lang w:val="en-GB"/>
              </w:rPr>
              <w:t>Bezeichnung</w:t>
            </w:r>
            <w:proofErr w:type="spellEnd"/>
            <w:r w:rsidRPr="00875130">
              <w:rPr>
                <w:sz w:val="22"/>
                <w:szCs w:val="22"/>
                <w:lang w:val="en-GB"/>
              </w:rPr>
              <w:t xml:space="preserve"> / </w:t>
            </w:r>
            <w:r w:rsidRPr="00875130"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>designation</w:t>
            </w:r>
            <w:r w:rsidRPr="00875130">
              <w:rPr>
                <w:sz w:val="22"/>
                <w:szCs w:val="22"/>
                <w:lang w:val="en-GB"/>
              </w:rPr>
              <w:t>)</w:t>
            </w:r>
          </w:p>
          <w:p w:rsidR="000E3F1C" w:rsidRPr="00875130" w:rsidRDefault="000E3F1C">
            <w:pPr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 w:rsidRPr="00875130"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Other gas </w:t>
            </w:r>
            <w:r w:rsidR="00575AD5" w:rsidRPr="00875130"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ab/>
            </w:r>
            <w:r w:rsidR="00575AD5" w:rsidRPr="00875130"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ab/>
            </w:r>
            <w:r w:rsidR="00575AD5">
              <w:rPr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5AD5" w:rsidRPr="00875130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75AD5">
              <w:rPr>
                <w:sz w:val="22"/>
                <w:szCs w:val="22"/>
                <w:lang w:val="en-GB"/>
              </w:rPr>
            </w:r>
            <w:r w:rsidR="00575AD5">
              <w:rPr>
                <w:sz w:val="22"/>
                <w:szCs w:val="22"/>
                <w:lang w:val="en-GB"/>
              </w:rPr>
              <w:fldChar w:fldCharType="separate"/>
            </w:r>
            <w:r w:rsidR="00575AD5">
              <w:rPr>
                <w:noProof/>
                <w:sz w:val="22"/>
                <w:szCs w:val="22"/>
                <w:lang w:val="en-GB"/>
              </w:rPr>
              <w:t> </w:t>
            </w:r>
            <w:r w:rsidR="00575AD5">
              <w:rPr>
                <w:noProof/>
                <w:sz w:val="22"/>
                <w:szCs w:val="22"/>
                <w:lang w:val="en-GB"/>
              </w:rPr>
              <w:t> </w:t>
            </w:r>
            <w:r w:rsidR="00575AD5">
              <w:rPr>
                <w:noProof/>
                <w:sz w:val="22"/>
                <w:szCs w:val="22"/>
                <w:lang w:val="en-GB"/>
              </w:rPr>
              <w:t> </w:t>
            </w:r>
            <w:r w:rsidR="00575AD5">
              <w:rPr>
                <w:noProof/>
                <w:sz w:val="22"/>
                <w:szCs w:val="22"/>
                <w:lang w:val="en-GB"/>
              </w:rPr>
              <w:t> </w:t>
            </w:r>
            <w:r w:rsidR="00575AD5">
              <w:rPr>
                <w:noProof/>
                <w:sz w:val="22"/>
                <w:szCs w:val="22"/>
                <w:lang w:val="en-GB"/>
              </w:rPr>
              <w:t> </w:t>
            </w:r>
            <w:r w:rsidR="00575AD5">
              <w:rPr>
                <w:sz w:val="22"/>
                <w:szCs w:val="22"/>
                <w:lang w:val="en-GB"/>
              </w:rPr>
              <w:fldChar w:fldCharType="end"/>
            </w:r>
            <w:r w:rsidR="00575AD5" w:rsidRPr="00875130">
              <w:rPr>
                <w:sz w:val="22"/>
                <w:szCs w:val="22"/>
                <w:lang w:val="en-GB"/>
              </w:rPr>
              <w:t xml:space="preserve"> (%)</w:t>
            </w:r>
          </w:p>
          <w:p w:rsidR="000E3F1C" w:rsidRPr="00875130" w:rsidRDefault="000E3F1C">
            <w:pPr>
              <w:rPr>
                <w:sz w:val="22"/>
                <w:szCs w:val="22"/>
                <w:lang w:val="en-GB"/>
              </w:rPr>
            </w:pPr>
          </w:p>
          <w:p w:rsidR="000E3F1C" w:rsidRDefault="000E3F1C">
            <w:pPr>
              <w:rPr>
                <w:sz w:val="22"/>
                <w:szCs w:val="22"/>
                <w:lang w:val="en-GB"/>
              </w:rPr>
            </w:pPr>
            <w:proofErr w:type="spellStart"/>
            <w:r w:rsidRPr="00210E55">
              <w:rPr>
                <w:sz w:val="22"/>
                <w:szCs w:val="22"/>
                <w:lang w:val="en-GB"/>
              </w:rPr>
              <w:t>Gasgemisch</w:t>
            </w:r>
            <w:proofErr w:type="spellEnd"/>
            <w:r w:rsidRPr="00210E55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210E55">
              <w:rPr>
                <w:sz w:val="22"/>
                <w:szCs w:val="22"/>
                <w:lang w:val="en-GB"/>
              </w:rPr>
              <w:t>bzw</w:t>
            </w:r>
            <w:proofErr w:type="spellEnd"/>
            <w:r w:rsidRPr="00210E55">
              <w:rPr>
                <w:sz w:val="22"/>
                <w:szCs w:val="22"/>
                <w:lang w:val="en-GB"/>
              </w:rPr>
              <w:t>. CO</w:t>
            </w:r>
            <w:r w:rsidRPr="00210E55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210E55">
              <w:rPr>
                <w:sz w:val="22"/>
                <w:szCs w:val="22"/>
                <w:lang w:val="en-GB"/>
              </w:rPr>
              <w:t>)-</w:t>
            </w:r>
            <w:proofErr w:type="spellStart"/>
            <w:r w:rsidRPr="00210E55">
              <w:rPr>
                <w:sz w:val="22"/>
                <w:szCs w:val="22"/>
                <w:lang w:val="en-GB"/>
              </w:rPr>
              <w:t>Temperatur</w:t>
            </w:r>
            <w:proofErr w:type="spellEnd"/>
            <w:r w:rsidRPr="00210E55">
              <w:rPr>
                <w:sz w:val="22"/>
                <w:szCs w:val="22"/>
                <w:lang w:val="en-GB"/>
              </w:rPr>
              <w:t xml:space="preserve"> =</w:t>
            </w:r>
            <w:r w:rsidR="00575AD5" w:rsidRPr="00210E55">
              <w:rPr>
                <w:sz w:val="22"/>
                <w:szCs w:val="22"/>
                <w:lang w:val="en-GB"/>
              </w:rPr>
              <w:tab/>
            </w:r>
            <w:r w:rsidR="00575AD5">
              <w:rPr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575AD5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575AD5">
              <w:rPr>
                <w:sz w:val="22"/>
                <w:szCs w:val="22"/>
                <w:lang w:val="en-GB"/>
              </w:rPr>
            </w:r>
            <w:r w:rsidR="00575AD5">
              <w:rPr>
                <w:sz w:val="22"/>
                <w:szCs w:val="22"/>
                <w:lang w:val="en-GB"/>
              </w:rPr>
              <w:fldChar w:fldCharType="separate"/>
            </w:r>
            <w:r w:rsidR="00575AD5">
              <w:rPr>
                <w:noProof/>
                <w:sz w:val="22"/>
                <w:szCs w:val="22"/>
                <w:lang w:val="en-GB"/>
              </w:rPr>
              <w:t> </w:t>
            </w:r>
            <w:r w:rsidR="00575AD5">
              <w:rPr>
                <w:noProof/>
                <w:sz w:val="22"/>
                <w:szCs w:val="22"/>
                <w:lang w:val="en-GB"/>
              </w:rPr>
              <w:t> </w:t>
            </w:r>
            <w:r w:rsidR="00575AD5">
              <w:rPr>
                <w:noProof/>
                <w:sz w:val="22"/>
                <w:szCs w:val="22"/>
                <w:lang w:val="en-GB"/>
              </w:rPr>
              <w:t> </w:t>
            </w:r>
            <w:r w:rsidR="00575AD5">
              <w:rPr>
                <w:noProof/>
                <w:sz w:val="22"/>
                <w:szCs w:val="22"/>
                <w:lang w:val="en-GB"/>
              </w:rPr>
              <w:t> </w:t>
            </w:r>
            <w:r w:rsidR="00575AD5">
              <w:rPr>
                <w:noProof/>
                <w:sz w:val="22"/>
                <w:szCs w:val="22"/>
                <w:lang w:val="en-GB"/>
              </w:rPr>
              <w:t> </w:t>
            </w:r>
            <w:r w:rsidR="00575AD5">
              <w:rPr>
                <w:sz w:val="22"/>
                <w:szCs w:val="22"/>
                <w:lang w:val="en-GB"/>
              </w:rPr>
              <w:fldChar w:fldCharType="end"/>
            </w:r>
            <w:bookmarkEnd w:id="2"/>
          </w:p>
          <w:p w:rsidR="000E3F1C" w:rsidRPr="000E3F1C" w:rsidRDefault="000E3F1C">
            <w:pPr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 w:rsidRPr="000E3F1C"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>Gas mixture (or CO</w:t>
            </w:r>
            <w:r w:rsidRPr="00210E55">
              <w:rPr>
                <w:i/>
                <w:color w:val="808080" w:themeColor="background1" w:themeShade="80"/>
                <w:sz w:val="22"/>
                <w:szCs w:val="22"/>
                <w:vertAlign w:val="subscript"/>
                <w:lang w:val="en-GB"/>
              </w:rPr>
              <w:t>2</w:t>
            </w:r>
            <w:r w:rsidRPr="000E3F1C"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>) tem</w:t>
            </w:r>
            <w:r w:rsidR="00227CEA"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>pe</w:t>
            </w:r>
            <w:r w:rsidRPr="000E3F1C"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>rature</w:t>
            </w:r>
          </w:p>
          <w:p w:rsidR="000E3F1C" w:rsidRDefault="000E3F1C">
            <w:pPr>
              <w:rPr>
                <w:sz w:val="22"/>
                <w:szCs w:val="22"/>
                <w:lang w:val="en-GB"/>
              </w:rPr>
            </w:pPr>
          </w:p>
          <w:p w:rsidR="000E3F1C" w:rsidRPr="00227CEA" w:rsidRDefault="000E3F1C">
            <w:pPr>
              <w:rPr>
                <w:sz w:val="22"/>
                <w:szCs w:val="22"/>
              </w:rPr>
            </w:pPr>
            <w:r w:rsidRPr="00227CEA">
              <w:rPr>
                <w:sz w:val="22"/>
                <w:szCs w:val="22"/>
              </w:rPr>
              <w:t>Umgebungstemperatur allgemein =</w:t>
            </w:r>
            <w:r w:rsidR="00575AD5" w:rsidRPr="00227CEA">
              <w:rPr>
                <w:sz w:val="22"/>
                <w:szCs w:val="22"/>
              </w:rPr>
              <w:tab/>
            </w:r>
            <w:r w:rsidR="00575AD5" w:rsidRPr="00227CEA">
              <w:rPr>
                <w:sz w:val="22"/>
                <w:szCs w:val="22"/>
              </w:rPr>
              <w:tab/>
            </w:r>
            <w:r w:rsidR="00575AD5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575AD5" w:rsidRPr="00227CEA">
              <w:rPr>
                <w:sz w:val="22"/>
                <w:szCs w:val="22"/>
              </w:rPr>
              <w:instrText xml:space="preserve"> FORMTEXT </w:instrText>
            </w:r>
            <w:r w:rsidR="00575AD5">
              <w:rPr>
                <w:sz w:val="22"/>
                <w:szCs w:val="22"/>
                <w:lang w:val="en-GB"/>
              </w:rPr>
            </w:r>
            <w:r w:rsidR="00575AD5">
              <w:rPr>
                <w:sz w:val="22"/>
                <w:szCs w:val="22"/>
                <w:lang w:val="en-GB"/>
              </w:rPr>
              <w:fldChar w:fldCharType="separate"/>
            </w:r>
            <w:r w:rsidR="00575AD5">
              <w:rPr>
                <w:noProof/>
                <w:sz w:val="22"/>
                <w:szCs w:val="22"/>
                <w:lang w:val="en-GB"/>
              </w:rPr>
              <w:t> </w:t>
            </w:r>
            <w:r w:rsidR="00575AD5">
              <w:rPr>
                <w:noProof/>
                <w:sz w:val="22"/>
                <w:szCs w:val="22"/>
                <w:lang w:val="en-GB"/>
              </w:rPr>
              <w:t> </w:t>
            </w:r>
            <w:r w:rsidR="00575AD5">
              <w:rPr>
                <w:noProof/>
                <w:sz w:val="22"/>
                <w:szCs w:val="22"/>
                <w:lang w:val="en-GB"/>
              </w:rPr>
              <w:t> </w:t>
            </w:r>
            <w:r w:rsidR="00575AD5">
              <w:rPr>
                <w:noProof/>
                <w:sz w:val="22"/>
                <w:szCs w:val="22"/>
                <w:lang w:val="en-GB"/>
              </w:rPr>
              <w:t> </w:t>
            </w:r>
            <w:r w:rsidR="00575AD5">
              <w:rPr>
                <w:noProof/>
                <w:sz w:val="22"/>
                <w:szCs w:val="22"/>
                <w:lang w:val="en-GB"/>
              </w:rPr>
              <w:t> </w:t>
            </w:r>
            <w:r w:rsidR="00575AD5">
              <w:rPr>
                <w:sz w:val="22"/>
                <w:szCs w:val="22"/>
                <w:lang w:val="en-GB"/>
              </w:rPr>
              <w:fldChar w:fldCharType="end"/>
            </w:r>
            <w:bookmarkStart w:id="4" w:name="_GoBack"/>
            <w:bookmarkEnd w:id="3"/>
            <w:bookmarkEnd w:id="4"/>
          </w:p>
          <w:p w:rsidR="000E3F1C" w:rsidRPr="00227CEA" w:rsidRDefault="000E3F1C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227CEA">
              <w:rPr>
                <w:i/>
                <w:color w:val="808080" w:themeColor="background1" w:themeShade="80"/>
                <w:sz w:val="22"/>
                <w:szCs w:val="22"/>
              </w:rPr>
              <w:t xml:space="preserve">Ambient </w:t>
            </w:r>
            <w:proofErr w:type="spellStart"/>
            <w:r w:rsidRPr="00227CEA">
              <w:rPr>
                <w:i/>
                <w:color w:val="808080" w:themeColor="background1" w:themeShade="80"/>
                <w:sz w:val="22"/>
                <w:szCs w:val="22"/>
              </w:rPr>
              <w:t>temperature</w:t>
            </w:r>
            <w:proofErr w:type="spellEnd"/>
            <w:r w:rsidRPr="00227CEA">
              <w:rPr>
                <w:i/>
                <w:color w:val="808080" w:themeColor="background1" w:themeShade="80"/>
                <w:sz w:val="22"/>
                <w:szCs w:val="22"/>
              </w:rPr>
              <w:t xml:space="preserve"> in </w:t>
            </w:r>
            <w:proofErr w:type="spellStart"/>
            <w:r w:rsidRPr="00227CEA">
              <w:rPr>
                <w:i/>
                <w:color w:val="808080" w:themeColor="background1" w:themeShade="80"/>
                <w:sz w:val="22"/>
                <w:szCs w:val="22"/>
              </w:rPr>
              <w:t>general</w:t>
            </w:r>
            <w:proofErr w:type="spellEnd"/>
          </w:p>
        </w:tc>
      </w:tr>
      <w:tr w:rsidR="00575AD5" w:rsidRPr="00227CEA" w:rsidTr="00210E55">
        <w:tc>
          <w:tcPr>
            <w:tcW w:w="2489" w:type="dxa"/>
          </w:tcPr>
          <w:p w:rsidR="00575AD5" w:rsidRDefault="00575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 Betrieb:</w:t>
            </w:r>
          </w:p>
          <w:p w:rsidR="00575AD5" w:rsidRDefault="00575AD5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D50E38">
              <w:rPr>
                <w:i/>
                <w:color w:val="808080" w:themeColor="background1" w:themeShade="80"/>
                <w:sz w:val="22"/>
                <w:szCs w:val="22"/>
              </w:rPr>
              <w:t xml:space="preserve">In </w:t>
            </w:r>
            <w:proofErr w:type="spellStart"/>
            <w:r w:rsidRPr="00D50E38">
              <w:rPr>
                <w:i/>
                <w:color w:val="808080" w:themeColor="background1" w:themeShade="80"/>
                <w:sz w:val="22"/>
                <w:szCs w:val="22"/>
              </w:rPr>
              <w:t>operation</w:t>
            </w:r>
            <w:proofErr w:type="spellEnd"/>
            <w:r w:rsidRPr="00D50E38">
              <w:rPr>
                <w:i/>
                <w:color w:val="808080" w:themeColor="background1" w:themeShade="80"/>
                <w:sz w:val="22"/>
                <w:szCs w:val="22"/>
              </w:rPr>
              <w:t>:</w:t>
            </w:r>
          </w:p>
          <w:p w:rsidR="00210E55" w:rsidRDefault="00210E55">
            <w:pPr>
              <w:rPr>
                <w:i/>
                <w:sz w:val="22"/>
                <w:szCs w:val="22"/>
              </w:rPr>
            </w:pPr>
          </w:p>
          <w:p w:rsidR="00210E55" w:rsidRDefault="00210E55">
            <w:pPr>
              <w:rPr>
                <w:i/>
                <w:sz w:val="22"/>
                <w:szCs w:val="22"/>
              </w:rPr>
            </w:pPr>
          </w:p>
          <w:p w:rsidR="00210E55" w:rsidRDefault="00210E55">
            <w:pPr>
              <w:rPr>
                <w:i/>
                <w:sz w:val="22"/>
                <w:szCs w:val="22"/>
              </w:rPr>
            </w:pPr>
          </w:p>
          <w:p w:rsidR="00210E55" w:rsidRDefault="00210E55">
            <w:pPr>
              <w:rPr>
                <w:i/>
                <w:sz w:val="22"/>
                <w:szCs w:val="22"/>
              </w:rPr>
            </w:pPr>
          </w:p>
          <w:p w:rsidR="00210E55" w:rsidRDefault="00210E55">
            <w:pPr>
              <w:rPr>
                <w:i/>
                <w:sz w:val="22"/>
                <w:szCs w:val="22"/>
              </w:rPr>
            </w:pPr>
          </w:p>
          <w:p w:rsidR="00210E55" w:rsidRDefault="00210E55">
            <w:pPr>
              <w:rPr>
                <w:i/>
                <w:sz w:val="22"/>
                <w:szCs w:val="22"/>
              </w:rPr>
            </w:pPr>
          </w:p>
          <w:p w:rsidR="00210E55" w:rsidRDefault="00210E55">
            <w:pPr>
              <w:rPr>
                <w:i/>
                <w:sz w:val="22"/>
                <w:szCs w:val="22"/>
              </w:rPr>
            </w:pPr>
          </w:p>
          <w:p w:rsidR="00210E55" w:rsidRDefault="00210E55">
            <w:pPr>
              <w:rPr>
                <w:i/>
                <w:sz w:val="22"/>
                <w:szCs w:val="22"/>
              </w:rPr>
            </w:pPr>
          </w:p>
          <w:p w:rsidR="00210E55" w:rsidRDefault="00210E55">
            <w:pPr>
              <w:rPr>
                <w:i/>
                <w:sz w:val="22"/>
                <w:szCs w:val="22"/>
              </w:rPr>
            </w:pPr>
          </w:p>
          <w:p w:rsidR="00210E55" w:rsidRDefault="00210E55">
            <w:pPr>
              <w:rPr>
                <w:i/>
                <w:sz w:val="22"/>
                <w:szCs w:val="22"/>
              </w:rPr>
            </w:pPr>
          </w:p>
          <w:p w:rsidR="00210E55" w:rsidRDefault="00210E55">
            <w:pPr>
              <w:rPr>
                <w:i/>
                <w:sz w:val="22"/>
                <w:szCs w:val="22"/>
              </w:rPr>
            </w:pPr>
          </w:p>
          <w:p w:rsidR="00210E55" w:rsidRDefault="00210E55">
            <w:pPr>
              <w:rPr>
                <w:i/>
                <w:sz w:val="22"/>
                <w:szCs w:val="22"/>
              </w:rPr>
            </w:pPr>
          </w:p>
          <w:p w:rsidR="00210E55" w:rsidRDefault="00210E55">
            <w:pPr>
              <w:rPr>
                <w:i/>
                <w:sz w:val="22"/>
                <w:szCs w:val="22"/>
              </w:rPr>
            </w:pPr>
          </w:p>
          <w:p w:rsidR="00210E55" w:rsidRDefault="00210E55">
            <w:pPr>
              <w:rPr>
                <w:sz w:val="22"/>
                <w:szCs w:val="22"/>
              </w:rPr>
            </w:pPr>
          </w:p>
          <w:p w:rsidR="00210E55" w:rsidRDefault="00210E55">
            <w:pPr>
              <w:rPr>
                <w:sz w:val="22"/>
                <w:szCs w:val="22"/>
              </w:rPr>
            </w:pPr>
          </w:p>
          <w:p w:rsidR="00210E55" w:rsidRDefault="00210E55">
            <w:pPr>
              <w:rPr>
                <w:sz w:val="22"/>
                <w:szCs w:val="22"/>
              </w:rPr>
            </w:pPr>
          </w:p>
          <w:p w:rsidR="00210E55" w:rsidRDefault="00210E55">
            <w:pPr>
              <w:rPr>
                <w:sz w:val="22"/>
                <w:szCs w:val="22"/>
              </w:rPr>
            </w:pPr>
          </w:p>
          <w:p w:rsidR="00210E55" w:rsidRDefault="00210E55">
            <w:pPr>
              <w:rPr>
                <w:sz w:val="22"/>
                <w:szCs w:val="22"/>
              </w:rPr>
            </w:pPr>
          </w:p>
          <w:p w:rsidR="00210E55" w:rsidRDefault="00210E55">
            <w:pPr>
              <w:rPr>
                <w:sz w:val="22"/>
                <w:szCs w:val="22"/>
              </w:rPr>
            </w:pPr>
          </w:p>
          <w:p w:rsidR="00210E55" w:rsidRDefault="00210E55">
            <w:pPr>
              <w:rPr>
                <w:sz w:val="22"/>
                <w:szCs w:val="22"/>
              </w:rPr>
            </w:pPr>
          </w:p>
          <w:p w:rsidR="00210E55" w:rsidRDefault="00210E55">
            <w:pPr>
              <w:rPr>
                <w:sz w:val="22"/>
                <w:szCs w:val="22"/>
              </w:rPr>
            </w:pPr>
          </w:p>
          <w:p w:rsidR="00210E55" w:rsidRDefault="00210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Dekompressionszeit vor dem Entkuppeln / Dekompressionsrate:</w:t>
            </w:r>
          </w:p>
          <w:p w:rsidR="00210E55" w:rsidRPr="00210E55" w:rsidRDefault="00210E55">
            <w:pPr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 w:rsidRPr="00210E55"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>Decompressions time before decoupling / d</w:t>
            </w:r>
            <w:r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>ecompression rate:</w:t>
            </w:r>
          </w:p>
        </w:tc>
        <w:tc>
          <w:tcPr>
            <w:tcW w:w="7433" w:type="dxa"/>
          </w:tcPr>
          <w:p w:rsidR="00575AD5" w:rsidRDefault="00575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 Betriebsdruck =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FC3CCA">
              <w:rPr>
                <w:sz w:val="22"/>
                <w:szCs w:val="22"/>
              </w:rPr>
              <w:tab/>
            </w:r>
            <w:r w:rsidR="00FC3CC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  <w:p w:rsidR="009F4897" w:rsidRDefault="00575AD5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575AD5">
              <w:rPr>
                <w:i/>
                <w:color w:val="808080" w:themeColor="background1" w:themeShade="80"/>
                <w:sz w:val="22"/>
                <w:szCs w:val="22"/>
              </w:rPr>
              <w:t xml:space="preserve">Max. </w:t>
            </w:r>
            <w:proofErr w:type="spellStart"/>
            <w:r w:rsidRPr="00575AD5">
              <w:rPr>
                <w:i/>
                <w:color w:val="808080" w:themeColor="background1" w:themeShade="80"/>
                <w:sz w:val="22"/>
                <w:szCs w:val="22"/>
              </w:rPr>
              <w:t>operating</w:t>
            </w:r>
            <w:proofErr w:type="spellEnd"/>
            <w:r w:rsidRPr="00575AD5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575AD5">
              <w:rPr>
                <w:i/>
                <w:color w:val="808080" w:themeColor="background1" w:themeShade="80"/>
                <w:sz w:val="22"/>
                <w:szCs w:val="22"/>
              </w:rPr>
              <w:t>pressure</w:t>
            </w:r>
            <w:proofErr w:type="spellEnd"/>
            <w:r w:rsidRPr="00575AD5">
              <w:rPr>
                <w:i/>
                <w:color w:val="808080" w:themeColor="background1" w:themeShade="80"/>
                <w:sz w:val="22"/>
                <w:szCs w:val="22"/>
              </w:rPr>
              <w:tab/>
            </w:r>
          </w:p>
          <w:p w:rsidR="009F4897" w:rsidRDefault="009F4897">
            <w:pPr>
              <w:rPr>
                <w:sz w:val="22"/>
                <w:szCs w:val="22"/>
              </w:rPr>
            </w:pPr>
          </w:p>
          <w:p w:rsidR="00575AD5" w:rsidRDefault="00575AD5">
            <w:pPr>
              <w:rPr>
                <w:sz w:val="22"/>
                <w:szCs w:val="22"/>
              </w:rPr>
            </w:pPr>
            <w:r w:rsidRPr="00575AD5">
              <w:rPr>
                <w:sz w:val="22"/>
                <w:szCs w:val="22"/>
              </w:rPr>
              <w:t>(Optimal: Betriebsdruck konstan</w:t>
            </w:r>
            <w:r>
              <w:rPr>
                <w:sz w:val="22"/>
                <w:szCs w:val="22"/>
              </w:rPr>
              <w:t>t</w:t>
            </w:r>
            <w:r w:rsidR="00734CEE">
              <w:rPr>
                <w:sz w:val="22"/>
                <w:szCs w:val="22"/>
              </w:rPr>
              <w:t xml:space="preserve"> =</w:t>
            </w:r>
            <w:r w:rsidR="00734CEE">
              <w:rPr>
                <w:sz w:val="22"/>
                <w:szCs w:val="22"/>
              </w:rPr>
              <w:tab/>
            </w:r>
            <w:r w:rsidR="00FC3CCA">
              <w:rPr>
                <w:sz w:val="22"/>
                <w:szCs w:val="22"/>
              </w:rPr>
              <w:tab/>
            </w:r>
            <w:r w:rsidR="00734CEE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34CEE">
              <w:rPr>
                <w:sz w:val="22"/>
                <w:szCs w:val="22"/>
              </w:rPr>
              <w:instrText xml:space="preserve"> FORMTEXT </w:instrText>
            </w:r>
            <w:r w:rsidR="00734CEE">
              <w:rPr>
                <w:sz w:val="22"/>
                <w:szCs w:val="22"/>
              </w:rPr>
            </w:r>
            <w:r w:rsidR="00734CEE">
              <w:rPr>
                <w:sz w:val="22"/>
                <w:szCs w:val="22"/>
              </w:rPr>
              <w:fldChar w:fldCharType="separate"/>
            </w:r>
            <w:r w:rsidR="00734CEE">
              <w:rPr>
                <w:noProof/>
                <w:sz w:val="22"/>
                <w:szCs w:val="22"/>
              </w:rPr>
              <w:t> </w:t>
            </w:r>
            <w:r w:rsidR="00734CEE">
              <w:rPr>
                <w:noProof/>
                <w:sz w:val="22"/>
                <w:szCs w:val="22"/>
              </w:rPr>
              <w:t> </w:t>
            </w:r>
            <w:r w:rsidR="00734CEE">
              <w:rPr>
                <w:noProof/>
                <w:sz w:val="22"/>
                <w:szCs w:val="22"/>
              </w:rPr>
              <w:t> </w:t>
            </w:r>
            <w:r w:rsidR="00734CEE">
              <w:rPr>
                <w:noProof/>
                <w:sz w:val="22"/>
                <w:szCs w:val="22"/>
              </w:rPr>
              <w:t> </w:t>
            </w:r>
            <w:r w:rsidR="00734CEE">
              <w:rPr>
                <w:noProof/>
                <w:sz w:val="22"/>
                <w:szCs w:val="22"/>
              </w:rPr>
              <w:t> </w:t>
            </w:r>
            <w:r w:rsidR="00734CEE">
              <w:rPr>
                <w:sz w:val="22"/>
                <w:szCs w:val="22"/>
              </w:rPr>
              <w:fldChar w:fldCharType="end"/>
            </w:r>
            <w:bookmarkEnd w:id="6"/>
          </w:p>
          <w:p w:rsidR="00734CEE" w:rsidRPr="00734CEE" w:rsidRDefault="00734CEE">
            <w:pPr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 w:rsidRPr="00210E55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734CEE"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>Optimal: operating pressure constant</w:t>
            </w:r>
          </w:p>
          <w:p w:rsidR="00734CEE" w:rsidRPr="00734CEE" w:rsidRDefault="00734CEE">
            <w:pPr>
              <w:rPr>
                <w:sz w:val="22"/>
                <w:szCs w:val="22"/>
                <w:lang w:val="en-GB"/>
              </w:rPr>
            </w:pPr>
          </w:p>
          <w:p w:rsidR="00734CEE" w:rsidRDefault="00734CEE">
            <w:pPr>
              <w:rPr>
                <w:sz w:val="22"/>
                <w:szCs w:val="22"/>
                <w:lang w:val="en-GB"/>
              </w:rPr>
            </w:pPr>
            <w:r w:rsidRPr="00734CEE">
              <w:rPr>
                <w:sz w:val="22"/>
                <w:szCs w:val="22"/>
                <w:lang w:val="en-GB"/>
              </w:rPr>
              <w:t>M</w:t>
            </w:r>
            <w:r>
              <w:rPr>
                <w:sz w:val="22"/>
                <w:szCs w:val="22"/>
                <w:lang w:val="en-GB"/>
              </w:rPr>
              <w:t>in. CO</w:t>
            </w:r>
            <w:r w:rsidRPr="00734CEE">
              <w:rPr>
                <w:sz w:val="22"/>
                <w:szCs w:val="22"/>
                <w:vertAlign w:val="subscript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 xml:space="preserve">-Temperatur = </w:t>
            </w:r>
            <w:r w:rsidR="002667FB">
              <w:rPr>
                <w:sz w:val="22"/>
                <w:szCs w:val="22"/>
                <w:lang w:val="en-GB"/>
              </w:rPr>
              <w:tab/>
            </w:r>
            <w:r w:rsidR="00FC3CCA">
              <w:rPr>
                <w:sz w:val="22"/>
                <w:szCs w:val="22"/>
                <w:lang w:val="en-GB"/>
              </w:rPr>
              <w:tab/>
            </w:r>
            <w:r w:rsidR="00FC3CCA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7"/>
          </w:p>
          <w:p w:rsidR="00734CEE" w:rsidRPr="00734CEE" w:rsidRDefault="00734CEE">
            <w:pPr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 w:rsidRPr="00734CEE"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>Min. CO</w:t>
            </w:r>
            <w:r w:rsidRPr="00734CEE">
              <w:rPr>
                <w:i/>
                <w:color w:val="808080" w:themeColor="background1" w:themeShade="80"/>
                <w:sz w:val="22"/>
                <w:szCs w:val="22"/>
                <w:vertAlign w:val="subscript"/>
                <w:lang w:val="en-GB"/>
              </w:rPr>
              <w:t>2</w:t>
            </w:r>
            <w:r w:rsidRPr="00734CEE"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 temperature</w:t>
            </w:r>
          </w:p>
          <w:p w:rsidR="00734CEE" w:rsidRDefault="00734CEE">
            <w:pPr>
              <w:rPr>
                <w:sz w:val="22"/>
                <w:szCs w:val="22"/>
                <w:lang w:val="en-GB"/>
              </w:rPr>
            </w:pPr>
          </w:p>
          <w:p w:rsidR="00734CEE" w:rsidRDefault="00734CE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Max. CO</w:t>
            </w:r>
            <w:r w:rsidRPr="00734CEE">
              <w:rPr>
                <w:sz w:val="22"/>
                <w:szCs w:val="22"/>
                <w:vertAlign w:val="subscript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-Temperatur =</w:t>
            </w:r>
            <w:r w:rsidR="002667FB">
              <w:rPr>
                <w:sz w:val="22"/>
                <w:szCs w:val="22"/>
                <w:lang w:val="en-GB"/>
              </w:rPr>
              <w:tab/>
            </w:r>
            <w:r w:rsidR="00FC3CCA">
              <w:rPr>
                <w:sz w:val="22"/>
                <w:szCs w:val="22"/>
                <w:lang w:val="en-GB"/>
              </w:rPr>
              <w:tab/>
            </w:r>
            <w:r w:rsidR="00FC3CCA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8"/>
          </w:p>
          <w:p w:rsidR="00734CEE" w:rsidRPr="00734CEE" w:rsidRDefault="00734CEE">
            <w:pPr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 w:rsidRPr="00734CEE"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>Max. CO</w:t>
            </w:r>
            <w:r w:rsidRPr="00734CEE">
              <w:rPr>
                <w:i/>
                <w:color w:val="808080" w:themeColor="background1" w:themeShade="80"/>
                <w:sz w:val="22"/>
                <w:szCs w:val="22"/>
                <w:vertAlign w:val="subscript"/>
                <w:lang w:val="en-GB"/>
              </w:rPr>
              <w:t>2</w:t>
            </w:r>
            <w:r w:rsidRPr="00734CEE"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 temperature</w:t>
            </w:r>
          </w:p>
          <w:p w:rsidR="00734CEE" w:rsidRDefault="00734CEE">
            <w:pPr>
              <w:rPr>
                <w:sz w:val="22"/>
                <w:szCs w:val="22"/>
                <w:lang w:val="en-GB"/>
              </w:rPr>
            </w:pPr>
          </w:p>
          <w:p w:rsidR="00734CEE" w:rsidRDefault="00734CE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(Optimal: </w:t>
            </w:r>
            <w:proofErr w:type="spellStart"/>
            <w:r>
              <w:rPr>
                <w:sz w:val="22"/>
                <w:szCs w:val="22"/>
                <w:lang w:val="en-GB"/>
              </w:rPr>
              <w:t>Temperatur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constant =</w:t>
            </w:r>
            <w:r>
              <w:rPr>
                <w:sz w:val="22"/>
                <w:szCs w:val="22"/>
                <w:lang w:val="en-GB"/>
              </w:rPr>
              <w:tab/>
            </w:r>
            <w:r w:rsidR="00FC3CCA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9"/>
            <w:r>
              <w:rPr>
                <w:sz w:val="22"/>
                <w:szCs w:val="22"/>
                <w:lang w:val="en-GB"/>
              </w:rPr>
              <w:t>)</w:t>
            </w:r>
          </w:p>
          <w:p w:rsidR="00734CEE" w:rsidRPr="0004370D" w:rsidRDefault="00734CEE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Pr="0004370D">
              <w:rPr>
                <w:i/>
                <w:color w:val="808080" w:themeColor="background1" w:themeShade="80"/>
                <w:sz w:val="22"/>
                <w:szCs w:val="22"/>
              </w:rPr>
              <w:t xml:space="preserve">Optimal: </w:t>
            </w:r>
            <w:proofErr w:type="spellStart"/>
            <w:r w:rsidRPr="0004370D">
              <w:rPr>
                <w:i/>
                <w:color w:val="808080" w:themeColor="background1" w:themeShade="80"/>
                <w:sz w:val="22"/>
                <w:szCs w:val="22"/>
              </w:rPr>
              <w:t>temperature</w:t>
            </w:r>
            <w:proofErr w:type="spellEnd"/>
            <w:r w:rsidRPr="0004370D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04370D">
              <w:rPr>
                <w:i/>
                <w:color w:val="808080" w:themeColor="background1" w:themeShade="80"/>
                <w:sz w:val="22"/>
                <w:szCs w:val="22"/>
              </w:rPr>
              <w:t>constant</w:t>
            </w:r>
            <w:proofErr w:type="spellEnd"/>
          </w:p>
          <w:p w:rsidR="00210E55" w:rsidRPr="0004370D" w:rsidRDefault="00210E55">
            <w:pPr>
              <w:rPr>
                <w:i/>
                <w:sz w:val="22"/>
                <w:szCs w:val="22"/>
              </w:rPr>
            </w:pPr>
          </w:p>
          <w:p w:rsidR="00210E55" w:rsidRDefault="00210E55">
            <w:pPr>
              <w:rPr>
                <w:sz w:val="22"/>
                <w:szCs w:val="22"/>
              </w:rPr>
            </w:pPr>
            <w:r w:rsidRPr="00210E55">
              <w:rPr>
                <w:sz w:val="22"/>
                <w:szCs w:val="22"/>
              </w:rPr>
              <w:t>Druckzeit: Wie lange (Arbeitszeit) w</w:t>
            </w:r>
            <w:r>
              <w:rPr>
                <w:sz w:val="22"/>
                <w:szCs w:val="22"/>
              </w:rPr>
              <w:t>erden</w:t>
            </w:r>
            <w:r>
              <w:rPr>
                <w:sz w:val="22"/>
                <w:szCs w:val="22"/>
              </w:rPr>
              <w:tab/>
            </w:r>
          </w:p>
          <w:p w:rsidR="00210E55" w:rsidRDefault="00210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O-Ringe vor dem Entkuppeln druck-</w:t>
            </w:r>
          </w:p>
          <w:p w:rsidR="00210E55" w:rsidRPr="0004370D" w:rsidRDefault="00210E55">
            <w:pPr>
              <w:rPr>
                <w:sz w:val="22"/>
                <w:szCs w:val="22"/>
                <w:lang w:val="en-GB"/>
              </w:rPr>
            </w:pPr>
            <w:proofErr w:type="spellStart"/>
            <w:r w:rsidRPr="0004370D">
              <w:rPr>
                <w:sz w:val="22"/>
                <w:szCs w:val="22"/>
                <w:lang w:val="en-GB"/>
              </w:rPr>
              <w:t>beaufschlagt</w:t>
            </w:r>
            <w:proofErr w:type="spellEnd"/>
            <w:r w:rsidRPr="0004370D">
              <w:rPr>
                <w:sz w:val="22"/>
                <w:szCs w:val="22"/>
                <w:lang w:val="en-GB"/>
              </w:rPr>
              <w:t xml:space="preserve"> =</w:t>
            </w:r>
            <w:r w:rsidRPr="0004370D">
              <w:rPr>
                <w:sz w:val="22"/>
                <w:szCs w:val="22"/>
                <w:lang w:val="en-GB"/>
              </w:rPr>
              <w:tab/>
            </w:r>
            <w:r w:rsidRPr="0004370D">
              <w:rPr>
                <w:sz w:val="22"/>
                <w:szCs w:val="22"/>
                <w:lang w:val="en-GB"/>
              </w:rPr>
              <w:tab/>
            </w:r>
            <w:r w:rsidRPr="0004370D">
              <w:rPr>
                <w:sz w:val="22"/>
                <w:szCs w:val="22"/>
                <w:lang w:val="en-GB"/>
              </w:rPr>
              <w:tab/>
            </w:r>
            <w:r w:rsidRPr="0004370D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04370D"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  <w:p w:rsidR="00210E55" w:rsidRPr="00210E55" w:rsidRDefault="00210E55">
            <w:pPr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 w:rsidRPr="00210E55"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>Pressure time: How long (working time)</w:t>
            </w:r>
          </w:p>
          <w:p w:rsidR="00210E55" w:rsidRPr="00210E55" w:rsidRDefault="00210E55">
            <w:pPr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 w:rsidRPr="00210E55"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>are the O-rings pressurised before un-</w:t>
            </w:r>
          </w:p>
          <w:p w:rsidR="00210E55" w:rsidRPr="0004370D" w:rsidRDefault="00210E55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04370D">
              <w:rPr>
                <w:i/>
                <w:color w:val="808080" w:themeColor="background1" w:themeShade="80"/>
                <w:sz w:val="22"/>
                <w:szCs w:val="22"/>
              </w:rPr>
              <w:t>coupling</w:t>
            </w:r>
            <w:proofErr w:type="spellEnd"/>
          </w:p>
          <w:p w:rsidR="00210E55" w:rsidRPr="0004370D" w:rsidRDefault="00210E55">
            <w:pPr>
              <w:rPr>
                <w:sz w:val="22"/>
                <w:szCs w:val="22"/>
              </w:rPr>
            </w:pPr>
          </w:p>
          <w:p w:rsidR="00210E55" w:rsidRPr="0004370D" w:rsidRDefault="00210E55">
            <w:pPr>
              <w:rPr>
                <w:sz w:val="22"/>
                <w:szCs w:val="22"/>
              </w:rPr>
            </w:pPr>
          </w:p>
          <w:p w:rsidR="00210E55" w:rsidRDefault="00210E55">
            <w:pPr>
              <w:rPr>
                <w:sz w:val="22"/>
                <w:szCs w:val="22"/>
              </w:rPr>
            </w:pPr>
            <w:r w:rsidRPr="00210E55">
              <w:rPr>
                <w:sz w:val="22"/>
                <w:szCs w:val="22"/>
              </w:rPr>
              <w:t>Wie groß ist die g</w:t>
            </w:r>
            <w:r>
              <w:rPr>
                <w:sz w:val="22"/>
                <w:szCs w:val="22"/>
              </w:rPr>
              <w:t>egebene Zeitspanne</w:t>
            </w:r>
          </w:p>
          <w:p w:rsidR="00210E55" w:rsidRDefault="00210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 Druckabschaltung von System-</w:t>
            </w:r>
          </w:p>
          <w:p w:rsidR="00210E55" w:rsidRDefault="00210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druck bis zum Entkuppeln (Druck-</w:t>
            </w:r>
          </w:p>
          <w:p w:rsidR="00210E55" w:rsidRPr="00FC3CCA" w:rsidRDefault="00210E55">
            <w:pPr>
              <w:rPr>
                <w:sz w:val="22"/>
                <w:szCs w:val="22"/>
                <w:lang w:val="en-US"/>
              </w:rPr>
            </w:pPr>
            <w:proofErr w:type="spellStart"/>
            <w:r w:rsidRPr="00FC3CCA">
              <w:rPr>
                <w:sz w:val="22"/>
                <w:szCs w:val="22"/>
                <w:lang w:val="en-US"/>
              </w:rPr>
              <w:t>reduktion</w:t>
            </w:r>
            <w:proofErr w:type="spellEnd"/>
            <w:r w:rsidRPr="00FC3CCA">
              <w:rPr>
                <w:sz w:val="22"/>
                <w:szCs w:val="22"/>
                <w:lang w:val="en-US"/>
              </w:rPr>
              <w:t xml:space="preserve"> auf Null bar)? =</w:t>
            </w:r>
            <w:r w:rsidRPr="00FC3CCA">
              <w:rPr>
                <w:sz w:val="22"/>
                <w:szCs w:val="22"/>
                <w:lang w:val="en-US"/>
              </w:rPr>
              <w:tab/>
            </w:r>
            <w:r w:rsidRPr="00FC3CCA">
              <w:rPr>
                <w:sz w:val="22"/>
                <w:szCs w:val="22"/>
                <w:lang w:val="en-US"/>
              </w:rPr>
              <w:tab/>
            </w:r>
            <w:r w:rsidRPr="00FC3CCA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FC3CCA"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  <w:p w:rsidR="00210E55" w:rsidRPr="00210E55" w:rsidRDefault="00210E55">
            <w:pPr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 w:rsidRPr="00210E55"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>What is the given time span after</w:t>
            </w:r>
          </w:p>
          <w:p w:rsidR="00210E55" w:rsidRPr="00210E55" w:rsidRDefault="00210E55">
            <w:pPr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>p</w:t>
            </w:r>
            <w:r w:rsidRPr="00210E55"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>ressure switch-off from system pressure</w:t>
            </w:r>
          </w:p>
          <w:p w:rsidR="00210E55" w:rsidRPr="00210E55" w:rsidRDefault="00210E55">
            <w:pPr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>t</w:t>
            </w:r>
            <w:r w:rsidRPr="00210E55"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>o decoupling (pressure reduction to</w:t>
            </w:r>
          </w:p>
          <w:p w:rsidR="00210E55" w:rsidRDefault="00210E55">
            <w:pPr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>z</w:t>
            </w:r>
            <w:r w:rsidRPr="00210E55"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>ero bar)?</w:t>
            </w:r>
          </w:p>
          <w:p w:rsidR="00210E55" w:rsidRDefault="00210E55">
            <w:pPr>
              <w:rPr>
                <w:sz w:val="22"/>
                <w:szCs w:val="22"/>
                <w:lang w:val="en-GB"/>
              </w:rPr>
            </w:pPr>
          </w:p>
          <w:p w:rsidR="00210E55" w:rsidRPr="0004370D" w:rsidRDefault="00210E55">
            <w:pPr>
              <w:rPr>
                <w:sz w:val="22"/>
                <w:szCs w:val="22"/>
              </w:rPr>
            </w:pPr>
            <w:r w:rsidRPr="0004370D">
              <w:rPr>
                <w:sz w:val="22"/>
                <w:szCs w:val="22"/>
              </w:rPr>
              <w:t xml:space="preserve">Kundenseitig vorgesehene </w:t>
            </w:r>
            <w:proofErr w:type="spellStart"/>
            <w:r w:rsidRPr="0004370D">
              <w:rPr>
                <w:sz w:val="22"/>
                <w:szCs w:val="22"/>
              </w:rPr>
              <w:t>Dekom</w:t>
            </w:r>
            <w:proofErr w:type="spellEnd"/>
            <w:r w:rsidRPr="0004370D">
              <w:rPr>
                <w:sz w:val="22"/>
                <w:szCs w:val="22"/>
              </w:rPr>
              <w:t>-</w:t>
            </w:r>
          </w:p>
          <w:p w:rsidR="00210E55" w:rsidRPr="0004370D" w:rsidRDefault="00210E55">
            <w:pPr>
              <w:rPr>
                <w:sz w:val="22"/>
                <w:szCs w:val="22"/>
              </w:rPr>
            </w:pPr>
            <w:proofErr w:type="spellStart"/>
            <w:r w:rsidRPr="0004370D">
              <w:rPr>
                <w:sz w:val="22"/>
                <w:szCs w:val="22"/>
              </w:rPr>
              <w:t>pressionsrate</w:t>
            </w:r>
            <w:proofErr w:type="spellEnd"/>
            <w:r w:rsidRPr="0004370D">
              <w:rPr>
                <w:sz w:val="22"/>
                <w:szCs w:val="22"/>
              </w:rPr>
              <w:t>:</w:t>
            </w:r>
            <w:r w:rsidRPr="0004370D">
              <w:rPr>
                <w:sz w:val="22"/>
                <w:szCs w:val="22"/>
              </w:rPr>
              <w:tab/>
            </w:r>
            <w:r w:rsidRPr="0004370D">
              <w:rPr>
                <w:sz w:val="22"/>
                <w:szCs w:val="22"/>
              </w:rPr>
              <w:tab/>
            </w:r>
            <w:r w:rsidRPr="0004370D">
              <w:rPr>
                <w:sz w:val="22"/>
                <w:szCs w:val="22"/>
              </w:rPr>
              <w:tab/>
            </w:r>
            <w:r w:rsidRPr="0004370D">
              <w:rPr>
                <w:sz w:val="22"/>
                <w:szCs w:val="22"/>
              </w:rPr>
              <w:tab/>
            </w:r>
            <w:r w:rsidRPr="0004370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04370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2"/>
            <w:r w:rsidRPr="0004370D">
              <w:rPr>
                <w:sz w:val="22"/>
                <w:szCs w:val="22"/>
              </w:rPr>
              <w:t xml:space="preserve"> bar/min</w:t>
            </w:r>
          </w:p>
          <w:p w:rsidR="00210E55" w:rsidRDefault="00210E55">
            <w:pPr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>Decompression rate provided by the</w:t>
            </w:r>
          </w:p>
          <w:p w:rsidR="00C901DC" w:rsidRPr="00C901DC" w:rsidRDefault="00210E55" w:rsidP="0004370D">
            <w:pPr>
              <w:rPr>
                <w:sz w:val="22"/>
                <w:szCs w:val="22"/>
                <w:lang w:val="en-GB"/>
              </w:rPr>
            </w:pPr>
            <w:r>
              <w:rPr>
                <w:i/>
                <w:color w:val="808080" w:themeColor="background1" w:themeShade="80"/>
                <w:sz w:val="22"/>
                <w:szCs w:val="22"/>
                <w:lang w:val="en-GB"/>
              </w:rPr>
              <w:t>customer:</w:t>
            </w:r>
          </w:p>
        </w:tc>
      </w:tr>
    </w:tbl>
    <w:p w:rsidR="00B25525" w:rsidRPr="00210E55" w:rsidRDefault="00B25525" w:rsidP="00C901DC">
      <w:pPr>
        <w:ind w:right="213"/>
        <w:rPr>
          <w:sz w:val="22"/>
          <w:szCs w:val="22"/>
          <w:lang w:val="en-GB"/>
        </w:rPr>
      </w:pPr>
    </w:p>
    <w:sectPr w:rsidR="00B25525" w:rsidRPr="00210E55" w:rsidSect="00491F7E">
      <w:footerReference w:type="default" r:id="rId9"/>
      <w:type w:val="continuous"/>
      <w:pgSz w:w="11907" w:h="16840" w:code="9"/>
      <w:pgMar w:top="737" w:right="851" w:bottom="851" w:left="1134" w:header="45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F51" w:rsidRDefault="00625F51">
      <w:r>
        <w:separator/>
      </w:r>
    </w:p>
  </w:endnote>
  <w:endnote w:type="continuationSeparator" w:id="0">
    <w:p w:rsidR="00625F51" w:rsidRDefault="0062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6"/>
    </w:tblGrid>
    <w:tr w:rsidR="00047D0F" w:rsidTr="001F6A9B">
      <w:tc>
        <w:tcPr>
          <w:tcW w:w="10346" w:type="dxa"/>
        </w:tcPr>
        <w:p w:rsidR="00047D0F" w:rsidRDefault="00047D0F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C901DC">
            <w:rPr>
              <w:noProof/>
              <w:sz w:val="16"/>
            </w:rPr>
            <w:t>CO2 - AVI 14.02.2019_Formular.doc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, 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7927D0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von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7927D0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</w:p>
      </w:tc>
    </w:tr>
  </w:tbl>
  <w:p w:rsidR="001F6A9B" w:rsidRDefault="001F6A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F51" w:rsidRDefault="00625F51">
      <w:r>
        <w:separator/>
      </w:r>
    </w:p>
  </w:footnote>
  <w:footnote w:type="continuationSeparator" w:id="0">
    <w:p w:rsidR="00625F51" w:rsidRDefault="0062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CE64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CB0E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426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39EC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33EA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7539E9"/>
    <w:multiLevelType w:val="hybridMultilevel"/>
    <w:tmpl w:val="E43A1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C0FD7"/>
    <w:multiLevelType w:val="hybridMultilevel"/>
    <w:tmpl w:val="B8842D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5A6CD0"/>
    <w:multiLevelType w:val="hybridMultilevel"/>
    <w:tmpl w:val="7136A8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90757D"/>
    <w:multiLevelType w:val="hybridMultilevel"/>
    <w:tmpl w:val="1E32C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97118E"/>
    <w:multiLevelType w:val="hybridMultilevel"/>
    <w:tmpl w:val="DC66B4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F5AC4"/>
    <w:multiLevelType w:val="hybridMultilevel"/>
    <w:tmpl w:val="95C4E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52CF8"/>
    <w:multiLevelType w:val="hybridMultilevel"/>
    <w:tmpl w:val="B756F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70DFE"/>
    <w:multiLevelType w:val="hybridMultilevel"/>
    <w:tmpl w:val="FE5A4E48"/>
    <w:lvl w:ilvl="0" w:tplc="0407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141806F2"/>
    <w:multiLevelType w:val="hybridMultilevel"/>
    <w:tmpl w:val="3F8C45D0"/>
    <w:lvl w:ilvl="0" w:tplc="D068E11C">
      <w:start w:val="1"/>
      <w:numFmt w:val="bullet"/>
      <w:lvlText w:val=""/>
      <w:lvlJc w:val="left"/>
      <w:pPr>
        <w:tabs>
          <w:tab w:val="num" w:pos="431"/>
        </w:tabs>
        <w:ind w:left="411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1614249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 w15:restartNumberingAfterBreak="0">
    <w:nsid w:val="19EB150D"/>
    <w:multiLevelType w:val="hybridMultilevel"/>
    <w:tmpl w:val="8A5C9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21E4D"/>
    <w:multiLevelType w:val="hybridMultilevel"/>
    <w:tmpl w:val="CD6AE062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20800157"/>
    <w:multiLevelType w:val="hybridMultilevel"/>
    <w:tmpl w:val="0AEEC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4410E"/>
    <w:multiLevelType w:val="hybridMultilevel"/>
    <w:tmpl w:val="CD32B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A2F10"/>
    <w:multiLevelType w:val="hybridMultilevel"/>
    <w:tmpl w:val="E6F6299C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17F2504"/>
    <w:multiLevelType w:val="hybridMultilevel"/>
    <w:tmpl w:val="68643CA6"/>
    <w:lvl w:ilvl="0" w:tplc="8C90E6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37642"/>
    <w:multiLevelType w:val="hybridMultilevel"/>
    <w:tmpl w:val="07689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F2F6F"/>
    <w:multiLevelType w:val="hybridMultilevel"/>
    <w:tmpl w:val="96187CD0"/>
    <w:lvl w:ilvl="0" w:tplc="9E827D9E">
      <w:start w:val="2004"/>
      <w:numFmt w:val="bullet"/>
      <w:lvlText w:val="-"/>
      <w:lvlJc w:val="left"/>
      <w:pPr>
        <w:tabs>
          <w:tab w:val="num" w:pos="290"/>
        </w:tabs>
        <w:ind w:left="2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10"/>
        </w:tabs>
        <w:ind w:left="10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23" w15:restartNumberingAfterBreak="0">
    <w:nsid w:val="3B3C2C19"/>
    <w:multiLevelType w:val="hybridMultilevel"/>
    <w:tmpl w:val="FFCA91E4"/>
    <w:lvl w:ilvl="0" w:tplc="7BF87F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A727D"/>
    <w:multiLevelType w:val="hybridMultilevel"/>
    <w:tmpl w:val="08483478"/>
    <w:lvl w:ilvl="0" w:tplc="0407000F">
      <w:start w:val="1"/>
      <w:numFmt w:val="decimal"/>
      <w:lvlText w:val="%1."/>
      <w:lvlJc w:val="left"/>
      <w:pPr>
        <w:ind w:left="792" w:hanging="360"/>
      </w:p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41547890"/>
    <w:multiLevelType w:val="hybridMultilevel"/>
    <w:tmpl w:val="FDFAF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D411F"/>
    <w:multiLevelType w:val="hybridMultilevel"/>
    <w:tmpl w:val="EF3C9276"/>
    <w:lvl w:ilvl="0" w:tplc="D068E1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135EC"/>
    <w:multiLevelType w:val="hybridMultilevel"/>
    <w:tmpl w:val="10247E7C"/>
    <w:lvl w:ilvl="0" w:tplc="0407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4D84797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59B65154"/>
    <w:multiLevelType w:val="hybridMultilevel"/>
    <w:tmpl w:val="1668F962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5B551A71"/>
    <w:multiLevelType w:val="hybridMultilevel"/>
    <w:tmpl w:val="2480C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F179F"/>
    <w:multiLevelType w:val="hybridMultilevel"/>
    <w:tmpl w:val="D55EF1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5298A"/>
    <w:multiLevelType w:val="hybridMultilevel"/>
    <w:tmpl w:val="71E85B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DD144F"/>
    <w:multiLevelType w:val="hybridMultilevel"/>
    <w:tmpl w:val="975AC216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6E1140A7"/>
    <w:multiLevelType w:val="hybridMultilevel"/>
    <w:tmpl w:val="F440E1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777DA"/>
    <w:multiLevelType w:val="hybridMultilevel"/>
    <w:tmpl w:val="E672271C"/>
    <w:lvl w:ilvl="0" w:tplc="0407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6FFB4AFD"/>
    <w:multiLevelType w:val="hybridMultilevel"/>
    <w:tmpl w:val="3DD80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F6946"/>
    <w:multiLevelType w:val="singleLevel"/>
    <w:tmpl w:val="F2A65832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  <w:b/>
      </w:rPr>
    </w:lvl>
  </w:abstractNum>
  <w:abstractNum w:abstractNumId="38" w15:restartNumberingAfterBreak="0">
    <w:nsid w:val="70750630"/>
    <w:multiLevelType w:val="hybridMultilevel"/>
    <w:tmpl w:val="B6D45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D703B"/>
    <w:multiLevelType w:val="hybridMultilevel"/>
    <w:tmpl w:val="B5C02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47C8C"/>
    <w:multiLevelType w:val="hybridMultilevel"/>
    <w:tmpl w:val="A2F653BA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74081F38"/>
    <w:multiLevelType w:val="hybridMultilevel"/>
    <w:tmpl w:val="D36EDE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A2DEA"/>
    <w:multiLevelType w:val="hybridMultilevel"/>
    <w:tmpl w:val="600C42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281B5B"/>
    <w:multiLevelType w:val="hybridMultilevel"/>
    <w:tmpl w:val="6390246A"/>
    <w:lvl w:ilvl="0" w:tplc="04070005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4" w15:restartNumberingAfterBreak="0">
    <w:nsid w:val="7ABF3425"/>
    <w:multiLevelType w:val="hybridMultilevel"/>
    <w:tmpl w:val="3B7EDD7E"/>
    <w:lvl w:ilvl="0" w:tplc="0407000F">
      <w:start w:val="1"/>
      <w:numFmt w:val="decimal"/>
      <w:lvlText w:val="%1."/>
      <w:lvlJc w:val="left"/>
      <w:pPr>
        <w:ind w:left="792" w:hanging="360"/>
      </w:p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5" w15:restartNumberingAfterBreak="0">
    <w:nsid w:val="7F7176F2"/>
    <w:multiLevelType w:val="hybridMultilevel"/>
    <w:tmpl w:val="F62C864C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6" w15:restartNumberingAfterBreak="0">
    <w:nsid w:val="7FA52403"/>
    <w:multiLevelType w:val="hybridMultilevel"/>
    <w:tmpl w:val="53F0A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7"/>
  </w:num>
  <w:num w:numId="7">
    <w:abstractNumId w:val="14"/>
  </w:num>
  <w:num w:numId="8">
    <w:abstractNumId w:val="28"/>
  </w:num>
  <w:num w:numId="9">
    <w:abstractNumId w:val="42"/>
  </w:num>
  <w:num w:numId="10">
    <w:abstractNumId w:val="22"/>
  </w:num>
  <w:num w:numId="11">
    <w:abstractNumId w:val="26"/>
  </w:num>
  <w:num w:numId="12">
    <w:abstractNumId w:val="13"/>
  </w:num>
  <w:num w:numId="13">
    <w:abstractNumId w:val="19"/>
  </w:num>
  <w:num w:numId="14">
    <w:abstractNumId w:val="43"/>
  </w:num>
  <w:num w:numId="15">
    <w:abstractNumId w:val="44"/>
  </w:num>
  <w:num w:numId="16">
    <w:abstractNumId w:val="16"/>
  </w:num>
  <w:num w:numId="17">
    <w:abstractNumId w:val="45"/>
  </w:num>
  <w:num w:numId="18">
    <w:abstractNumId w:val="12"/>
  </w:num>
  <w:num w:numId="19">
    <w:abstractNumId w:val="29"/>
  </w:num>
  <w:num w:numId="20">
    <w:abstractNumId w:val="40"/>
  </w:num>
  <w:num w:numId="21">
    <w:abstractNumId w:val="8"/>
  </w:num>
  <w:num w:numId="22">
    <w:abstractNumId w:val="35"/>
  </w:num>
  <w:num w:numId="23">
    <w:abstractNumId w:val="33"/>
  </w:num>
  <w:num w:numId="24">
    <w:abstractNumId w:val="7"/>
  </w:num>
  <w:num w:numId="25">
    <w:abstractNumId w:val="27"/>
  </w:num>
  <w:num w:numId="26">
    <w:abstractNumId w:val="34"/>
  </w:num>
  <w:num w:numId="27">
    <w:abstractNumId w:val="25"/>
  </w:num>
  <w:num w:numId="28">
    <w:abstractNumId w:val="31"/>
  </w:num>
  <w:num w:numId="29">
    <w:abstractNumId w:val="41"/>
  </w:num>
  <w:num w:numId="30">
    <w:abstractNumId w:val="15"/>
  </w:num>
  <w:num w:numId="31">
    <w:abstractNumId w:val="11"/>
  </w:num>
  <w:num w:numId="32">
    <w:abstractNumId w:val="18"/>
  </w:num>
  <w:num w:numId="33">
    <w:abstractNumId w:val="21"/>
  </w:num>
  <w:num w:numId="34">
    <w:abstractNumId w:val="39"/>
  </w:num>
  <w:num w:numId="35">
    <w:abstractNumId w:val="5"/>
  </w:num>
  <w:num w:numId="36">
    <w:abstractNumId w:val="38"/>
  </w:num>
  <w:num w:numId="37">
    <w:abstractNumId w:val="17"/>
  </w:num>
  <w:num w:numId="38">
    <w:abstractNumId w:val="6"/>
  </w:num>
  <w:num w:numId="39">
    <w:abstractNumId w:val="36"/>
  </w:num>
  <w:num w:numId="40">
    <w:abstractNumId w:val="24"/>
  </w:num>
  <w:num w:numId="41">
    <w:abstractNumId w:val="30"/>
  </w:num>
  <w:num w:numId="42">
    <w:abstractNumId w:val="10"/>
  </w:num>
  <w:num w:numId="43">
    <w:abstractNumId w:val="46"/>
  </w:num>
  <w:num w:numId="44">
    <w:abstractNumId w:val="20"/>
  </w:num>
  <w:num w:numId="45">
    <w:abstractNumId w:val="9"/>
  </w:num>
  <w:num w:numId="46">
    <w:abstractNumId w:val="32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A9"/>
    <w:rsid w:val="00001214"/>
    <w:rsid w:val="00005C36"/>
    <w:rsid w:val="00026050"/>
    <w:rsid w:val="00033A93"/>
    <w:rsid w:val="0003580B"/>
    <w:rsid w:val="0003701E"/>
    <w:rsid w:val="00040D67"/>
    <w:rsid w:val="0004370D"/>
    <w:rsid w:val="0004384C"/>
    <w:rsid w:val="000468B4"/>
    <w:rsid w:val="00047D0F"/>
    <w:rsid w:val="00061D03"/>
    <w:rsid w:val="00071FA5"/>
    <w:rsid w:val="00077FB5"/>
    <w:rsid w:val="0008245E"/>
    <w:rsid w:val="00083EC8"/>
    <w:rsid w:val="00085FEA"/>
    <w:rsid w:val="00086CDE"/>
    <w:rsid w:val="00091B82"/>
    <w:rsid w:val="00095C30"/>
    <w:rsid w:val="000A02C4"/>
    <w:rsid w:val="000A7DE3"/>
    <w:rsid w:val="000A7E22"/>
    <w:rsid w:val="000B5F73"/>
    <w:rsid w:val="000B71E2"/>
    <w:rsid w:val="000C2795"/>
    <w:rsid w:val="000C471D"/>
    <w:rsid w:val="000E077A"/>
    <w:rsid w:val="000E1031"/>
    <w:rsid w:val="000E30EB"/>
    <w:rsid w:val="000E3F1C"/>
    <w:rsid w:val="000E5F52"/>
    <w:rsid w:val="000F5393"/>
    <w:rsid w:val="000F6426"/>
    <w:rsid w:val="00102209"/>
    <w:rsid w:val="00106291"/>
    <w:rsid w:val="00106BD4"/>
    <w:rsid w:val="001126EE"/>
    <w:rsid w:val="00113CDD"/>
    <w:rsid w:val="00115302"/>
    <w:rsid w:val="001225DB"/>
    <w:rsid w:val="00127DF0"/>
    <w:rsid w:val="00136C47"/>
    <w:rsid w:val="001436A5"/>
    <w:rsid w:val="00143D5E"/>
    <w:rsid w:val="0014407C"/>
    <w:rsid w:val="00147078"/>
    <w:rsid w:val="00150D75"/>
    <w:rsid w:val="00152337"/>
    <w:rsid w:val="00152B39"/>
    <w:rsid w:val="00154C25"/>
    <w:rsid w:val="00155994"/>
    <w:rsid w:val="0015702A"/>
    <w:rsid w:val="00160176"/>
    <w:rsid w:val="001678C9"/>
    <w:rsid w:val="00171D70"/>
    <w:rsid w:val="00177266"/>
    <w:rsid w:val="00181415"/>
    <w:rsid w:val="001829A2"/>
    <w:rsid w:val="00186428"/>
    <w:rsid w:val="00190ACA"/>
    <w:rsid w:val="00195896"/>
    <w:rsid w:val="001960D7"/>
    <w:rsid w:val="001A096E"/>
    <w:rsid w:val="001A489F"/>
    <w:rsid w:val="001A793D"/>
    <w:rsid w:val="001B142F"/>
    <w:rsid w:val="001C1B9C"/>
    <w:rsid w:val="001C1C1F"/>
    <w:rsid w:val="001C6748"/>
    <w:rsid w:val="001E7FAF"/>
    <w:rsid w:val="001F0A50"/>
    <w:rsid w:val="001F1AC6"/>
    <w:rsid w:val="001F3B9F"/>
    <w:rsid w:val="001F3E45"/>
    <w:rsid w:val="001F6A9B"/>
    <w:rsid w:val="00201911"/>
    <w:rsid w:val="00203177"/>
    <w:rsid w:val="00210007"/>
    <w:rsid w:val="00210E55"/>
    <w:rsid w:val="0021145B"/>
    <w:rsid w:val="0021282C"/>
    <w:rsid w:val="002132D8"/>
    <w:rsid w:val="002152FA"/>
    <w:rsid w:val="00215FB3"/>
    <w:rsid w:val="0021629A"/>
    <w:rsid w:val="00220995"/>
    <w:rsid w:val="002216F5"/>
    <w:rsid w:val="002221F9"/>
    <w:rsid w:val="00223A4A"/>
    <w:rsid w:val="00227CEA"/>
    <w:rsid w:val="002319B2"/>
    <w:rsid w:val="00234775"/>
    <w:rsid w:val="00235A44"/>
    <w:rsid w:val="00235C79"/>
    <w:rsid w:val="00242D52"/>
    <w:rsid w:val="0025042F"/>
    <w:rsid w:val="00250784"/>
    <w:rsid w:val="0025340D"/>
    <w:rsid w:val="00253619"/>
    <w:rsid w:val="0026497C"/>
    <w:rsid w:val="002667FB"/>
    <w:rsid w:val="00274382"/>
    <w:rsid w:val="00274BD0"/>
    <w:rsid w:val="00275261"/>
    <w:rsid w:val="00275728"/>
    <w:rsid w:val="002764EC"/>
    <w:rsid w:val="00277D72"/>
    <w:rsid w:val="002808E4"/>
    <w:rsid w:val="00280D59"/>
    <w:rsid w:val="00281ACC"/>
    <w:rsid w:val="002860F3"/>
    <w:rsid w:val="00291A76"/>
    <w:rsid w:val="00291F8A"/>
    <w:rsid w:val="002A09FC"/>
    <w:rsid w:val="002A15E5"/>
    <w:rsid w:val="002A29D8"/>
    <w:rsid w:val="002A3B78"/>
    <w:rsid w:val="002A7AC1"/>
    <w:rsid w:val="002A7AE3"/>
    <w:rsid w:val="002B011F"/>
    <w:rsid w:val="002B0E30"/>
    <w:rsid w:val="002B1A6D"/>
    <w:rsid w:val="002B477E"/>
    <w:rsid w:val="002B6DBF"/>
    <w:rsid w:val="002C0C43"/>
    <w:rsid w:val="002C255A"/>
    <w:rsid w:val="002C4B5D"/>
    <w:rsid w:val="002C553B"/>
    <w:rsid w:val="002D4134"/>
    <w:rsid w:val="002D6F2C"/>
    <w:rsid w:val="002F5F5C"/>
    <w:rsid w:val="00316B5E"/>
    <w:rsid w:val="00316F41"/>
    <w:rsid w:val="00323C42"/>
    <w:rsid w:val="003245CF"/>
    <w:rsid w:val="00327593"/>
    <w:rsid w:val="003528EE"/>
    <w:rsid w:val="0036010F"/>
    <w:rsid w:val="0036032E"/>
    <w:rsid w:val="00360882"/>
    <w:rsid w:val="00360BE9"/>
    <w:rsid w:val="00365060"/>
    <w:rsid w:val="0036729C"/>
    <w:rsid w:val="00374F14"/>
    <w:rsid w:val="00374F7A"/>
    <w:rsid w:val="0038281C"/>
    <w:rsid w:val="00387702"/>
    <w:rsid w:val="00393D50"/>
    <w:rsid w:val="003A556A"/>
    <w:rsid w:val="003A7025"/>
    <w:rsid w:val="003B1279"/>
    <w:rsid w:val="003C2C71"/>
    <w:rsid w:val="003D2CA5"/>
    <w:rsid w:val="003D2F09"/>
    <w:rsid w:val="003D6EEF"/>
    <w:rsid w:val="003E2372"/>
    <w:rsid w:val="003E48DF"/>
    <w:rsid w:val="003E5202"/>
    <w:rsid w:val="003F49E9"/>
    <w:rsid w:val="003F4E4F"/>
    <w:rsid w:val="00400D7C"/>
    <w:rsid w:val="004012B6"/>
    <w:rsid w:val="00401EDC"/>
    <w:rsid w:val="00402E81"/>
    <w:rsid w:val="00412F83"/>
    <w:rsid w:val="00413A7F"/>
    <w:rsid w:val="00413B68"/>
    <w:rsid w:val="00413E6F"/>
    <w:rsid w:val="004169FF"/>
    <w:rsid w:val="004206D4"/>
    <w:rsid w:val="0042548D"/>
    <w:rsid w:val="0042751D"/>
    <w:rsid w:val="00431D3D"/>
    <w:rsid w:val="004427FD"/>
    <w:rsid w:val="004457CD"/>
    <w:rsid w:val="00454B2A"/>
    <w:rsid w:val="00456F0B"/>
    <w:rsid w:val="004635CA"/>
    <w:rsid w:val="00463B97"/>
    <w:rsid w:val="0046489B"/>
    <w:rsid w:val="004709ED"/>
    <w:rsid w:val="004756D0"/>
    <w:rsid w:val="00477FB9"/>
    <w:rsid w:val="004809E1"/>
    <w:rsid w:val="00483A6A"/>
    <w:rsid w:val="00483BA3"/>
    <w:rsid w:val="00484293"/>
    <w:rsid w:val="00491F7E"/>
    <w:rsid w:val="004931E2"/>
    <w:rsid w:val="004967D1"/>
    <w:rsid w:val="00496F48"/>
    <w:rsid w:val="0049799C"/>
    <w:rsid w:val="004A114E"/>
    <w:rsid w:val="004A1A48"/>
    <w:rsid w:val="004A6A62"/>
    <w:rsid w:val="004B21BD"/>
    <w:rsid w:val="004B3B7C"/>
    <w:rsid w:val="004B4BBD"/>
    <w:rsid w:val="004C367B"/>
    <w:rsid w:val="004C7209"/>
    <w:rsid w:val="004C7A6B"/>
    <w:rsid w:val="004D0C26"/>
    <w:rsid w:val="004D15F3"/>
    <w:rsid w:val="004D4FD3"/>
    <w:rsid w:val="004E05A6"/>
    <w:rsid w:val="004E12C6"/>
    <w:rsid w:val="004E64FC"/>
    <w:rsid w:val="004E752F"/>
    <w:rsid w:val="004F1234"/>
    <w:rsid w:val="004F15D1"/>
    <w:rsid w:val="004F4AA8"/>
    <w:rsid w:val="004F518D"/>
    <w:rsid w:val="004F5F26"/>
    <w:rsid w:val="00501903"/>
    <w:rsid w:val="00502F3F"/>
    <w:rsid w:val="00510FB1"/>
    <w:rsid w:val="0051155E"/>
    <w:rsid w:val="00512534"/>
    <w:rsid w:val="00517D0C"/>
    <w:rsid w:val="00524C3D"/>
    <w:rsid w:val="005255E6"/>
    <w:rsid w:val="0052686E"/>
    <w:rsid w:val="00534285"/>
    <w:rsid w:val="00534DF0"/>
    <w:rsid w:val="005373BA"/>
    <w:rsid w:val="0054667D"/>
    <w:rsid w:val="005473F4"/>
    <w:rsid w:val="0055094D"/>
    <w:rsid w:val="00552BA5"/>
    <w:rsid w:val="00553091"/>
    <w:rsid w:val="00553EE9"/>
    <w:rsid w:val="00563321"/>
    <w:rsid w:val="005675C2"/>
    <w:rsid w:val="00573A61"/>
    <w:rsid w:val="00575AD5"/>
    <w:rsid w:val="005822F0"/>
    <w:rsid w:val="005829B2"/>
    <w:rsid w:val="00590E2C"/>
    <w:rsid w:val="00591466"/>
    <w:rsid w:val="005A1672"/>
    <w:rsid w:val="005B0C36"/>
    <w:rsid w:val="005B6735"/>
    <w:rsid w:val="005C1FB7"/>
    <w:rsid w:val="005C3B33"/>
    <w:rsid w:val="005D1DBF"/>
    <w:rsid w:val="005D40D9"/>
    <w:rsid w:val="005D6BBF"/>
    <w:rsid w:val="005E3F87"/>
    <w:rsid w:val="005F1112"/>
    <w:rsid w:val="005F40B7"/>
    <w:rsid w:val="005F56B7"/>
    <w:rsid w:val="00601FD6"/>
    <w:rsid w:val="00606EDA"/>
    <w:rsid w:val="00610829"/>
    <w:rsid w:val="006137B3"/>
    <w:rsid w:val="006206F1"/>
    <w:rsid w:val="00621DA9"/>
    <w:rsid w:val="00622E76"/>
    <w:rsid w:val="00625F51"/>
    <w:rsid w:val="00630909"/>
    <w:rsid w:val="006323E3"/>
    <w:rsid w:val="00632597"/>
    <w:rsid w:val="006326A2"/>
    <w:rsid w:val="00632CE1"/>
    <w:rsid w:val="00642EF2"/>
    <w:rsid w:val="00644554"/>
    <w:rsid w:val="0065114D"/>
    <w:rsid w:val="00653145"/>
    <w:rsid w:val="00657AFB"/>
    <w:rsid w:val="006735B4"/>
    <w:rsid w:val="00676AA3"/>
    <w:rsid w:val="0068509F"/>
    <w:rsid w:val="00695B0F"/>
    <w:rsid w:val="006979E2"/>
    <w:rsid w:val="006A3B49"/>
    <w:rsid w:val="006B004B"/>
    <w:rsid w:val="006C1881"/>
    <w:rsid w:val="006C4B67"/>
    <w:rsid w:val="006D2F9C"/>
    <w:rsid w:val="006D532B"/>
    <w:rsid w:val="006E1B7C"/>
    <w:rsid w:val="006E65BF"/>
    <w:rsid w:val="006E7A22"/>
    <w:rsid w:val="006E7C84"/>
    <w:rsid w:val="006F630A"/>
    <w:rsid w:val="00700D4B"/>
    <w:rsid w:val="00704BF0"/>
    <w:rsid w:val="00707A89"/>
    <w:rsid w:val="00711AF5"/>
    <w:rsid w:val="00712FF7"/>
    <w:rsid w:val="00715499"/>
    <w:rsid w:val="00716850"/>
    <w:rsid w:val="00717522"/>
    <w:rsid w:val="00721C44"/>
    <w:rsid w:val="00725F74"/>
    <w:rsid w:val="00726EA0"/>
    <w:rsid w:val="007273EF"/>
    <w:rsid w:val="00730050"/>
    <w:rsid w:val="00734CEE"/>
    <w:rsid w:val="0074034F"/>
    <w:rsid w:val="00744C6D"/>
    <w:rsid w:val="00753F4F"/>
    <w:rsid w:val="00754B2B"/>
    <w:rsid w:val="00762764"/>
    <w:rsid w:val="00764003"/>
    <w:rsid w:val="00765D15"/>
    <w:rsid w:val="00767CA9"/>
    <w:rsid w:val="00772692"/>
    <w:rsid w:val="00773377"/>
    <w:rsid w:val="007740BF"/>
    <w:rsid w:val="00777992"/>
    <w:rsid w:val="007803A5"/>
    <w:rsid w:val="00780A6A"/>
    <w:rsid w:val="00781C3E"/>
    <w:rsid w:val="00782EC7"/>
    <w:rsid w:val="00783BC1"/>
    <w:rsid w:val="007875D9"/>
    <w:rsid w:val="0079245F"/>
    <w:rsid w:val="007927D0"/>
    <w:rsid w:val="00792880"/>
    <w:rsid w:val="00794131"/>
    <w:rsid w:val="00795B5F"/>
    <w:rsid w:val="00796585"/>
    <w:rsid w:val="007A03D4"/>
    <w:rsid w:val="007B4F03"/>
    <w:rsid w:val="007B65E8"/>
    <w:rsid w:val="007B74BA"/>
    <w:rsid w:val="007C1DD4"/>
    <w:rsid w:val="007C5D0B"/>
    <w:rsid w:val="007D37E3"/>
    <w:rsid w:val="007D77D0"/>
    <w:rsid w:val="007E6A95"/>
    <w:rsid w:val="007E6ABD"/>
    <w:rsid w:val="007F1367"/>
    <w:rsid w:val="007F4C3C"/>
    <w:rsid w:val="007F78CC"/>
    <w:rsid w:val="00801ABC"/>
    <w:rsid w:val="00803D3C"/>
    <w:rsid w:val="008061BC"/>
    <w:rsid w:val="00807A36"/>
    <w:rsid w:val="00807ECC"/>
    <w:rsid w:val="00810054"/>
    <w:rsid w:val="0081399A"/>
    <w:rsid w:val="00814349"/>
    <w:rsid w:val="008161A5"/>
    <w:rsid w:val="00816E71"/>
    <w:rsid w:val="00817A5F"/>
    <w:rsid w:val="00820731"/>
    <w:rsid w:val="00824A3C"/>
    <w:rsid w:val="00827154"/>
    <w:rsid w:val="00827729"/>
    <w:rsid w:val="00830C7B"/>
    <w:rsid w:val="00835984"/>
    <w:rsid w:val="008371A9"/>
    <w:rsid w:val="00842A16"/>
    <w:rsid w:val="00847852"/>
    <w:rsid w:val="008537FE"/>
    <w:rsid w:val="00860DD9"/>
    <w:rsid w:val="008613B5"/>
    <w:rsid w:val="00861A89"/>
    <w:rsid w:val="00874450"/>
    <w:rsid w:val="00875130"/>
    <w:rsid w:val="00890807"/>
    <w:rsid w:val="00894FC2"/>
    <w:rsid w:val="008975FD"/>
    <w:rsid w:val="008A0E7E"/>
    <w:rsid w:val="008A1A14"/>
    <w:rsid w:val="008A210F"/>
    <w:rsid w:val="008A4692"/>
    <w:rsid w:val="008B72D7"/>
    <w:rsid w:val="008C0BFF"/>
    <w:rsid w:val="008C31A8"/>
    <w:rsid w:val="008C580D"/>
    <w:rsid w:val="008C5FDB"/>
    <w:rsid w:val="008D0497"/>
    <w:rsid w:val="008D67DB"/>
    <w:rsid w:val="008E264D"/>
    <w:rsid w:val="008E3C18"/>
    <w:rsid w:val="008E4053"/>
    <w:rsid w:val="008E4AF3"/>
    <w:rsid w:val="008F194C"/>
    <w:rsid w:val="008F69ED"/>
    <w:rsid w:val="00903D7E"/>
    <w:rsid w:val="009062FA"/>
    <w:rsid w:val="009151DC"/>
    <w:rsid w:val="00921B99"/>
    <w:rsid w:val="00931761"/>
    <w:rsid w:val="009356C7"/>
    <w:rsid w:val="00936A08"/>
    <w:rsid w:val="00954B79"/>
    <w:rsid w:val="009600FF"/>
    <w:rsid w:val="00962B79"/>
    <w:rsid w:val="00967092"/>
    <w:rsid w:val="00967D0A"/>
    <w:rsid w:val="00980390"/>
    <w:rsid w:val="0098467E"/>
    <w:rsid w:val="00984E1A"/>
    <w:rsid w:val="0098648E"/>
    <w:rsid w:val="00990B38"/>
    <w:rsid w:val="00992F91"/>
    <w:rsid w:val="009B3800"/>
    <w:rsid w:val="009B666E"/>
    <w:rsid w:val="009B72C7"/>
    <w:rsid w:val="009C0418"/>
    <w:rsid w:val="009D5196"/>
    <w:rsid w:val="009E525F"/>
    <w:rsid w:val="009F059B"/>
    <w:rsid w:val="009F4897"/>
    <w:rsid w:val="00A04180"/>
    <w:rsid w:val="00A05AD3"/>
    <w:rsid w:val="00A062EF"/>
    <w:rsid w:val="00A06395"/>
    <w:rsid w:val="00A122A1"/>
    <w:rsid w:val="00A23CE1"/>
    <w:rsid w:val="00A24B87"/>
    <w:rsid w:val="00A30CEA"/>
    <w:rsid w:val="00A31400"/>
    <w:rsid w:val="00A3332C"/>
    <w:rsid w:val="00A340D7"/>
    <w:rsid w:val="00A3653B"/>
    <w:rsid w:val="00A42660"/>
    <w:rsid w:val="00A42E26"/>
    <w:rsid w:val="00A51156"/>
    <w:rsid w:val="00A554AE"/>
    <w:rsid w:val="00A55D6C"/>
    <w:rsid w:val="00A62066"/>
    <w:rsid w:val="00A71CDA"/>
    <w:rsid w:val="00A77DEC"/>
    <w:rsid w:val="00A81079"/>
    <w:rsid w:val="00A81FF6"/>
    <w:rsid w:val="00A826FB"/>
    <w:rsid w:val="00A82FFB"/>
    <w:rsid w:val="00A87B75"/>
    <w:rsid w:val="00A9601E"/>
    <w:rsid w:val="00AA4F5B"/>
    <w:rsid w:val="00AB1A25"/>
    <w:rsid w:val="00AB7D4F"/>
    <w:rsid w:val="00AC09A2"/>
    <w:rsid w:val="00AD22A9"/>
    <w:rsid w:val="00AD57D8"/>
    <w:rsid w:val="00AD6FC0"/>
    <w:rsid w:val="00AD713B"/>
    <w:rsid w:val="00AD71A6"/>
    <w:rsid w:val="00AE4C4C"/>
    <w:rsid w:val="00AE593A"/>
    <w:rsid w:val="00AF0478"/>
    <w:rsid w:val="00AF06CE"/>
    <w:rsid w:val="00AF50FE"/>
    <w:rsid w:val="00AF519D"/>
    <w:rsid w:val="00B02784"/>
    <w:rsid w:val="00B04A9E"/>
    <w:rsid w:val="00B055E5"/>
    <w:rsid w:val="00B17510"/>
    <w:rsid w:val="00B20B66"/>
    <w:rsid w:val="00B25525"/>
    <w:rsid w:val="00B31E08"/>
    <w:rsid w:val="00B34B79"/>
    <w:rsid w:val="00B369A2"/>
    <w:rsid w:val="00B36FE0"/>
    <w:rsid w:val="00B43CBA"/>
    <w:rsid w:val="00B5275F"/>
    <w:rsid w:val="00B536B8"/>
    <w:rsid w:val="00B53AA9"/>
    <w:rsid w:val="00B54C28"/>
    <w:rsid w:val="00B56525"/>
    <w:rsid w:val="00B60ACA"/>
    <w:rsid w:val="00B634A6"/>
    <w:rsid w:val="00B71596"/>
    <w:rsid w:val="00B729E9"/>
    <w:rsid w:val="00B7421E"/>
    <w:rsid w:val="00B80E34"/>
    <w:rsid w:val="00B8218B"/>
    <w:rsid w:val="00B861B5"/>
    <w:rsid w:val="00B906D4"/>
    <w:rsid w:val="00B932CD"/>
    <w:rsid w:val="00BA3B6C"/>
    <w:rsid w:val="00BB185F"/>
    <w:rsid w:val="00BB288E"/>
    <w:rsid w:val="00BB46FA"/>
    <w:rsid w:val="00BB5AB4"/>
    <w:rsid w:val="00BC257B"/>
    <w:rsid w:val="00BC426A"/>
    <w:rsid w:val="00BC53CC"/>
    <w:rsid w:val="00BC53FC"/>
    <w:rsid w:val="00BC58B7"/>
    <w:rsid w:val="00BC71E3"/>
    <w:rsid w:val="00BD1E97"/>
    <w:rsid w:val="00BD4B8B"/>
    <w:rsid w:val="00BD6BB3"/>
    <w:rsid w:val="00BD7A30"/>
    <w:rsid w:val="00C03349"/>
    <w:rsid w:val="00C1040C"/>
    <w:rsid w:val="00C1249C"/>
    <w:rsid w:val="00C15DD5"/>
    <w:rsid w:val="00C21995"/>
    <w:rsid w:val="00C219B5"/>
    <w:rsid w:val="00C2203B"/>
    <w:rsid w:val="00C23E94"/>
    <w:rsid w:val="00C3196C"/>
    <w:rsid w:val="00C3282B"/>
    <w:rsid w:val="00C351E3"/>
    <w:rsid w:val="00C366B6"/>
    <w:rsid w:val="00C4499E"/>
    <w:rsid w:val="00C46779"/>
    <w:rsid w:val="00C511C4"/>
    <w:rsid w:val="00C56FB7"/>
    <w:rsid w:val="00C60D30"/>
    <w:rsid w:val="00C63D82"/>
    <w:rsid w:val="00C66125"/>
    <w:rsid w:val="00C67E78"/>
    <w:rsid w:val="00C760FA"/>
    <w:rsid w:val="00C77283"/>
    <w:rsid w:val="00C901DC"/>
    <w:rsid w:val="00C90493"/>
    <w:rsid w:val="00C93991"/>
    <w:rsid w:val="00C955D6"/>
    <w:rsid w:val="00C97F0A"/>
    <w:rsid w:val="00CA4EC3"/>
    <w:rsid w:val="00CA7F49"/>
    <w:rsid w:val="00CB7FAB"/>
    <w:rsid w:val="00CC5237"/>
    <w:rsid w:val="00CC659A"/>
    <w:rsid w:val="00CC6C67"/>
    <w:rsid w:val="00CE0595"/>
    <w:rsid w:val="00CE3077"/>
    <w:rsid w:val="00D0211B"/>
    <w:rsid w:val="00D02B11"/>
    <w:rsid w:val="00D039CD"/>
    <w:rsid w:val="00D03BA9"/>
    <w:rsid w:val="00D07114"/>
    <w:rsid w:val="00D111E4"/>
    <w:rsid w:val="00D17547"/>
    <w:rsid w:val="00D1779C"/>
    <w:rsid w:val="00D17939"/>
    <w:rsid w:val="00D32751"/>
    <w:rsid w:val="00D33641"/>
    <w:rsid w:val="00D3495A"/>
    <w:rsid w:val="00D36158"/>
    <w:rsid w:val="00D4574C"/>
    <w:rsid w:val="00D50766"/>
    <w:rsid w:val="00D50868"/>
    <w:rsid w:val="00D50E38"/>
    <w:rsid w:val="00D6069E"/>
    <w:rsid w:val="00D61085"/>
    <w:rsid w:val="00D61D27"/>
    <w:rsid w:val="00D65359"/>
    <w:rsid w:val="00D67354"/>
    <w:rsid w:val="00D67AC8"/>
    <w:rsid w:val="00D67F49"/>
    <w:rsid w:val="00D70D3D"/>
    <w:rsid w:val="00D77781"/>
    <w:rsid w:val="00D81E0E"/>
    <w:rsid w:val="00D838A9"/>
    <w:rsid w:val="00D862A5"/>
    <w:rsid w:val="00D90DE4"/>
    <w:rsid w:val="00D929BA"/>
    <w:rsid w:val="00D96E02"/>
    <w:rsid w:val="00D97E45"/>
    <w:rsid w:val="00DA4BC8"/>
    <w:rsid w:val="00DB0D3E"/>
    <w:rsid w:val="00DC2D85"/>
    <w:rsid w:val="00DE18BC"/>
    <w:rsid w:val="00DE3700"/>
    <w:rsid w:val="00DE4F53"/>
    <w:rsid w:val="00DF5FCF"/>
    <w:rsid w:val="00E03355"/>
    <w:rsid w:val="00E20882"/>
    <w:rsid w:val="00E25981"/>
    <w:rsid w:val="00E36DC6"/>
    <w:rsid w:val="00E4316C"/>
    <w:rsid w:val="00E44AF8"/>
    <w:rsid w:val="00E51982"/>
    <w:rsid w:val="00E52655"/>
    <w:rsid w:val="00E55D85"/>
    <w:rsid w:val="00E60D82"/>
    <w:rsid w:val="00E6729B"/>
    <w:rsid w:val="00E674B5"/>
    <w:rsid w:val="00E7346C"/>
    <w:rsid w:val="00E84807"/>
    <w:rsid w:val="00E85855"/>
    <w:rsid w:val="00E86718"/>
    <w:rsid w:val="00E9089D"/>
    <w:rsid w:val="00EA26C3"/>
    <w:rsid w:val="00EA5C6E"/>
    <w:rsid w:val="00EB7105"/>
    <w:rsid w:val="00EC6173"/>
    <w:rsid w:val="00ED1558"/>
    <w:rsid w:val="00ED308E"/>
    <w:rsid w:val="00ED384B"/>
    <w:rsid w:val="00ED4A70"/>
    <w:rsid w:val="00EE1220"/>
    <w:rsid w:val="00EE344C"/>
    <w:rsid w:val="00EE3E20"/>
    <w:rsid w:val="00EE4486"/>
    <w:rsid w:val="00EF5BD4"/>
    <w:rsid w:val="00F02D9C"/>
    <w:rsid w:val="00F0490D"/>
    <w:rsid w:val="00F0646F"/>
    <w:rsid w:val="00F06BB3"/>
    <w:rsid w:val="00F1658A"/>
    <w:rsid w:val="00F17AF7"/>
    <w:rsid w:val="00F17B38"/>
    <w:rsid w:val="00F25451"/>
    <w:rsid w:val="00F31125"/>
    <w:rsid w:val="00F31B8F"/>
    <w:rsid w:val="00F32E95"/>
    <w:rsid w:val="00F36A5F"/>
    <w:rsid w:val="00F44A89"/>
    <w:rsid w:val="00F45136"/>
    <w:rsid w:val="00F4712E"/>
    <w:rsid w:val="00F4734E"/>
    <w:rsid w:val="00F4795D"/>
    <w:rsid w:val="00F47E34"/>
    <w:rsid w:val="00F50A32"/>
    <w:rsid w:val="00F5170A"/>
    <w:rsid w:val="00F56016"/>
    <w:rsid w:val="00F6500B"/>
    <w:rsid w:val="00F65BDE"/>
    <w:rsid w:val="00F71279"/>
    <w:rsid w:val="00F71981"/>
    <w:rsid w:val="00F73123"/>
    <w:rsid w:val="00F735F0"/>
    <w:rsid w:val="00F74CD5"/>
    <w:rsid w:val="00F75A27"/>
    <w:rsid w:val="00F83A09"/>
    <w:rsid w:val="00F8477C"/>
    <w:rsid w:val="00F9111E"/>
    <w:rsid w:val="00FA1FE1"/>
    <w:rsid w:val="00FA52CA"/>
    <w:rsid w:val="00FB33F4"/>
    <w:rsid w:val="00FB6DE9"/>
    <w:rsid w:val="00FB6F03"/>
    <w:rsid w:val="00FC0FEB"/>
    <w:rsid w:val="00FC3CCA"/>
    <w:rsid w:val="00FC4E40"/>
    <w:rsid w:val="00FE3F67"/>
    <w:rsid w:val="00FE5BA5"/>
    <w:rsid w:val="00FF16B8"/>
    <w:rsid w:val="00FF36B7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37E27D2"/>
  <w15:chartTrackingRefBased/>
  <w15:docId w15:val="{369101B9-416C-4BB1-8471-A7D82CC1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567" w:right="284" w:firstLine="2126"/>
      <w:outlineLvl w:val="0"/>
    </w:pPr>
    <w:rPr>
      <w:b/>
      <w:u w:val="double"/>
    </w:rPr>
  </w:style>
  <w:style w:type="paragraph" w:styleId="berschrift2">
    <w:name w:val="heading 2"/>
    <w:basedOn w:val="Standard"/>
    <w:next w:val="Standard"/>
    <w:qFormat/>
    <w:pPr>
      <w:keepNext/>
      <w:ind w:left="706" w:right="284" w:firstLine="1987"/>
      <w:outlineLvl w:val="1"/>
    </w:pPr>
    <w:rPr>
      <w:b/>
      <w:u w:val="double"/>
    </w:rPr>
  </w:style>
  <w:style w:type="paragraph" w:styleId="berschrift3">
    <w:name w:val="heading 3"/>
    <w:basedOn w:val="Standard"/>
    <w:next w:val="Standard"/>
    <w:qFormat/>
    <w:pPr>
      <w:keepNext/>
      <w:ind w:firstLine="2694"/>
      <w:outlineLvl w:val="2"/>
    </w:pPr>
    <w:rPr>
      <w:b/>
      <w:u w:val="double"/>
    </w:rPr>
  </w:style>
  <w:style w:type="paragraph" w:styleId="berschrift4">
    <w:name w:val="heading 4"/>
    <w:basedOn w:val="Standard"/>
    <w:next w:val="Standard"/>
    <w:qFormat/>
    <w:pPr>
      <w:keepNext/>
      <w:ind w:right="-7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3402"/>
      </w:tabs>
      <w:outlineLvl w:val="4"/>
    </w:pPr>
    <w:rPr>
      <w:b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ind w:right="73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keepNext/>
      <w:ind w:left="71"/>
      <w:outlineLvl w:val="6"/>
    </w:pPr>
    <w:rPr>
      <w:b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pPr>
      <w:ind w:right="73"/>
    </w:pPr>
    <w:rPr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Standard"/>
    <w:pPr>
      <w:ind w:left="284" w:right="141"/>
    </w:pPr>
    <w:rPr>
      <w:sz w:val="22"/>
    </w:rPr>
  </w:style>
  <w:style w:type="paragraph" w:styleId="Textkrper-Zeileneinzug">
    <w:name w:val="Body Text Indent"/>
    <w:basedOn w:val="Standard"/>
    <w:pPr>
      <w:ind w:left="71"/>
    </w:pPr>
    <w:rPr>
      <w:sz w:val="22"/>
    </w:rPr>
  </w:style>
  <w:style w:type="paragraph" w:styleId="Textkrper2">
    <w:name w:val="Body Text 2"/>
    <w:basedOn w:val="Standard"/>
    <w:rPr>
      <w:sz w:val="22"/>
    </w:rPr>
  </w:style>
  <w:style w:type="paragraph" w:styleId="Textkrper-Einzug2">
    <w:name w:val="Body Text Indent 2"/>
    <w:basedOn w:val="Standard"/>
    <w:pPr>
      <w:tabs>
        <w:tab w:val="left" w:pos="213"/>
      </w:tabs>
      <w:ind w:left="213"/>
    </w:pPr>
    <w:rPr>
      <w:sz w:val="22"/>
    </w:rPr>
  </w:style>
  <w:style w:type="paragraph" w:styleId="Textkrper-Einzug3">
    <w:name w:val="Body Text Indent 3"/>
    <w:basedOn w:val="Standard"/>
    <w:pPr>
      <w:tabs>
        <w:tab w:val="left" w:pos="354"/>
      </w:tabs>
      <w:ind w:left="354" w:hanging="283"/>
    </w:pPr>
    <w:rPr>
      <w:sz w:val="22"/>
      <w:lang w:val="en-GB"/>
    </w:rPr>
  </w:style>
  <w:style w:type="paragraph" w:styleId="Sprechblasentext">
    <w:name w:val="Balloon Text"/>
    <w:basedOn w:val="Standard"/>
    <w:semiHidden/>
    <w:rsid w:val="00CA4E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C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340D7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0E3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325B-6EA5-48E1-926B-02899EB1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DDD08B8F</Template>
  <TotalTime>0</TotalTime>
  <Pages>1</Pages>
  <Words>246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Fax-Vordrucke</vt:lpstr>
    </vt:vector>
  </TitlesOfParts>
  <Company>C.K. Walther GmbH &amp; Co. KG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Fax-Vordrucke</dc:title>
  <dc:subject/>
  <dc:creator>Walther</dc:creator>
  <cp:keywords/>
  <cp:lastModifiedBy>Klaas, Sibylle</cp:lastModifiedBy>
  <cp:revision>4</cp:revision>
  <cp:lastPrinted>2019-02-18T14:15:00Z</cp:lastPrinted>
  <dcterms:created xsi:type="dcterms:W3CDTF">2019-04-23T12:39:00Z</dcterms:created>
  <dcterms:modified xsi:type="dcterms:W3CDTF">2019-04-23T12:50:00Z</dcterms:modified>
</cp:coreProperties>
</file>